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B3" w:rsidRDefault="00816DB3" w:rsidP="00EA40EC">
      <w:pPr>
        <w:pStyle w:val="Mottaker"/>
        <w:rPr>
          <w:rFonts w:asciiTheme="minorHAnsi" w:hAnsiTheme="minorHAnsi" w:cstheme="minorHAnsi"/>
          <w:sz w:val="24"/>
          <w:szCs w:val="24"/>
        </w:rPr>
      </w:pPr>
      <w:bookmarkStart w:id="0" w:name="_GoBack"/>
      <w:bookmarkEnd w:id="0"/>
    </w:p>
    <w:p w:rsidR="00816DB3" w:rsidRDefault="00816DB3" w:rsidP="00EA40EC">
      <w:pPr>
        <w:pStyle w:val="Mottaker"/>
        <w:rPr>
          <w:rFonts w:asciiTheme="minorHAnsi" w:hAnsiTheme="minorHAnsi" w:cstheme="minorHAnsi"/>
          <w:sz w:val="24"/>
          <w:szCs w:val="24"/>
        </w:rPr>
      </w:pPr>
    </w:p>
    <w:p w:rsidR="00816DB3" w:rsidRDefault="00816DB3" w:rsidP="00EA40EC">
      <w:pPr>
        <w:pStyle w:val="Mottaker"/>
        <w:rPr>
          <w:rFonts w:asciiTheme="minorHAnsi" w:hAnsiTheme="minorHAnsi" w:cstheme="minorHAnsi"/>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03"/>
      </w:tblGrid>
      <w:tr w:rsidR="006D2525" w:rsidTr="006D2525">
        <w:tc>
          <w:tcPr>
            <w:tcW w:w="7763" w:type="dxa"/>
          </w:tcPr>
          <w:bookmarkStart w:id="1" w:name="Mottaker" w:colFirst="0" w:colLast="0" w:displacedByCustomXml="next"/>
          <w:sdt>
            <w:sdtPr>
              <w:rPr>
                <w:rFonts w:asciiTheme="minorHAnsi" w:hAnsiTheme="minorHAnsi" w:cstheme="minorHAnsi"/>
                <w:sz w:val="24"/>
                <w:szCs w:val="24"/>
              </w:rPr>
              <w:tag w:val="ToActivityContact.Name"/>
              <w:id w:val="10022"/>
              <w:lock w:val="sdtLocked"/>
              <w:placeholder>
                <w:docPart w:val="B70B6AC29367433CB9DEB74ED26AE554"/>
              </w:placeholder>
              <w:dataBinding w:prefixMappings="xmlns:gbs='http://www.software-innovation.no/growBusinessDocument'" w:xpath="/gbs:GrowBusinessDocument/gbs:ToActivityContactJOINEX.Name[@gbs:key='10022']" w:storeItemID="{DC36737E-45C4-4758-AAFC-852C5EDE509F}"/>
              <w:text/>
            </w:sdtPr>
            <w:sdtEndPr/>
            <w:sdtContent>
              <w:p w:rsidR="006D2525" w:rsidRDefault="003321E8" w:rsidP="006D2525">
                <w:pPr>
                  <w:pStyle w:val="Mottaker"/>
                  <w:rPr>
                    <w:rFonts w:asciiTheme="minorHAnsi" w:hAnsiTheme="minorHAnsi" w:cstheme="minorHAnsi"/>
                    <w:sz w:val="24"/>
                    <w:szCs w:val="24"/>
                  </w:rPr>
                </w:pPr>
                <w:r>
                  <w:rPr>
                    <w:rFonts w:asciiTheme="minorHAnsi" w:hAnsiTheme="minorHAnsi" w:cstheme="minorHAnsi"/>
                    <w:sz w:val="24"/>
                    <w:szCs w:val="24"/>
                  </w:rPr>
                  <w:t>Ivar Grønningsæter</w:t>
                </w:r>
              </w:p>
            </w:sdtContent>
          </w:sdt>
          <w:sdt>
            <w:sdtPr>
              <w:tag w:val="ToActivityContact.Address"/>
              <w:id w:val="10023"/>
              <w:placeholder>
                <w:docPart w:val="82D3330BA4FB49D9949809E8D1DDDA67"/>
              </w:placeholder>
              <w:dataBinding w:prefixMappings="xmlns:gbs='http://www.software-innovation.no/growBusinessDocument'" w:xpath="/gbs:GrowBusinessDocument/gbs:ToActivityContactJOINEX.Address[@gbs:key='10023']" w:storeItemID="{DC36737E-45C4-4758-AAFC-852C5EDE509F}"/>
              <w:text w:multiLine="1"/>
            </w:sdtPr>
            <w:sdtEndPr/>
            <w:sdtContent>
              <w:p w:rsidR="006D2525" w:rsidRDefault="003321E8" w:rsidP="006D2525">
                <w:r>
                  <w:t>Lerkeveien 22</w:t>
                </w:r>
              </w:p>
            </w:sdtContent>
          </w:sdt>
          <w:sdt>
            <w:sdtPr>
              <w:tag w:val="ToActivityContact.Zip"/>
              <w:id w:val="10024"/>
              <w:placeholder>
                <w:docPart w:val="3C81AF75D21E44FA8B1796D3593BDFE4"/>
              </w:placeholder>
              <w:dataBinding w:prefixMappings="xmlns:gbs='http://www.software-innovation.no/growBusinessDocument'" w:xpath="/gbs:GrowBusinessDocument/gbs:ToActivityContactJOINEX.Zip[@gbs:key='10024']" w:storeItemID="{DC36737E-45C4-4758-AAFC-852C5EDE509F}"/>
              <w:text/>
            </w:sdtPr>
            <w:sdtEndPr/>
            <w:sdtContent>
              <w:p w:rsidR="006D2525" w:rsidRPr="003E07ED" w:rsidRDefault="003321E8" w:rsidP="006D2525">
                <w:r>
                  <w:t>5097 BERGEN</w:t>
                </w:r>
              </w:p>
            </w:sdtContent>
          </w:sdt>
          <w:p w:rsidR="006D2525" w:rsidRDefault="002B218E" w:rsidP="006D2525">
            <w:r>
              <w:fldChar w:fldCharType="begin"/>
            </w:r>
            <w:r>
              <w:instrText xml:space="preserve"> IF "</w:instrText>
            </w:r>
            <w:sdt>
              <w:sdtPr>
                <w:tag w:val="ToActivityContact.ToAddress.Country.Description"/>
                <w:id w:val="10036"/>
                <w:placeholder>
                  <w:docPart w:val="DefaultPlaceholder_1082065158"/>
                </w:placeholder>
                <w:dataBinding w:prefixMappings="xmlns:gbs='http://www.software-innovation.no/growBusinessDocument'" w:xpath="/gbs:GrowBusinessDocument/gbs:ToActivityContactJOINEX.ToAddress.Country.Description[@gbs:key='10036']" w:storeItemID="{DC36737E-45C4-4758-AAFC-852C5EDE509F}"/>
                <w:text/>
              </w:sdtPr>
              <w:sdtEndPr/>
              <w:sdtContent>
                <w:r w:rsidR="008363C9">
                  <w:instrText>Norge</w:instrText>
                </w:r>
              </w:sdtContent>
            </w:sdt>
            <w:r>
              <w:instrText>" &lt;&gt; "Norge" "</w:instrText>
            </w:r>
            <w:sdt>
              <w:sdtPr>
                <w:tag w:val="ToActivityContact.ToAddress.Country.Description"/>
                <w:id w:val="10037"/>
                <w:placeholder>
                  <w:docPart w:val="DefaultPlaceholder_1082065158"/>
                </w:placeholder>
                <w:dataBinding w:prefixMappings="xmlns:gbs='http://www.software-innovation.no/growBusinessDocument'" w:xpath="/gbs:GrowBusinessDocument/gbs:ToActivityContactJOINEX.ToAddress.Country.Description[@gbs:key='10037']" w:storeItemID="{DC36737E-45C4-4758-AAFC-852C5EDE509F}"/>
                <w:text/>
              </w:sdtPr>
              <w:sdtEndPr/>
              <w:sdtContent>
                <w:r w:rsidR="008363C9">
                  <w:instrText>Norge</w:instrText>
                </w:r>
              </w:sdtContent>
            </w:sdt>
            <w:r>
              <w:instrText xml:space="preserve">" </w:instrText>
            </w:r>
            <w:r>
              <w:fldChar w:fldCharType="end"/>
            </w:r>
          </w:p>
          <w:sdt>
            <w:sdtPr>
              <w:rPr>
                <w:rFonts w:asciiTheme="minorHAnsi" w:hAnsiTheme="minorHAnsi" w:cstheme="minorHAnsi"/>
                <w:sz w:val="24"/>
                <w:szCs w:val="24"/>
              </w:rPr>
              <w:tag w:val="ToActivityContact.Name2"/>
              <w:id w:val="10025"/>
              <w:placeholder>
                <w:docPart w:val="98C11BBA50E94945A99B1A723BA8CD88"/>
              </w:placeholder>
              <w:dataBinding w:prefixMappings="xmlns:gbs='http://www.software-innovation.no/growBusinessDocument'" w:xpath="/gbs:GrowBusinessDocument/gbs:ToActivityContactJOINEX.Name2[@gbs:key='10025']" w:storeItemID="{DC36737E-45C4-4758-AAFC-852C5EDE509F}"/>
              <w:text/>
            </w:sdtPr>
            <w:sdtEndPr/>
            <w:sdtContent>
              <w:p w:rsidR="006D2525" w:rsidRDefault="003321E8" w:rsidP="006D2525">
                <w:pPr>
                  <w:pStyle w:val="Mottaker"/>
                  <w:rPr>
                    <w:noProof/>
                  </w:rPr>
                </w:pPr>
                <w:r>
                  <w:rPr>
                    <w:rFonts w:asciiTheme="minorHAnsi" w:hAnsiTheme="minorHAnsi" w:cstheme="minorHAnsi"/>
                    <w:sz w:val="24"/>
                    <w:szCs w:val="24"/>
                  </w:rPr>
                  <w:t xml:space="preserve">  </w:t>
                </w:r>
              </w:p>
            </w:sdtContent>
          </w:sdt>
          <w:p w:rsidR="006D2525" w:rsidRDefault="006D2525" w:rsidP="00EA40EC">
            <w:pPr>
              <w:pStyle w:val="Mottaker"/>
              <w:rPr>
                <w:rFonts w:asciiTheme="minorHAnsi" w:hAnsiTheme="minorHAnsi" w:cstheme="minorHAnsi"/>
                <w:sz w:val="24"/>
                <w:szCs w:val="24"/>
              </w:rPr>
            </w:pPr>
          </w:p>
        </w:tc>
        <w:tc>
          <w:tcPr>
            <w:tcW w:w="1403" w:type="dxa"/>
          </w:tcPr>
          <w:p w:rsidR="006D2525" w:rsidRDefault="006D2525" w:rsidP="00EA40EC">
            <w:pPr>
              <w:pStyle w:val="Mottaker"/>
              <w:rPr>
                <w:rFonts w:asciiTheme="minorHAnsi" w:hAnsiTheme="minorHAnsi" w:cstheme="minorHAnsi"/>
                <w:sz w:val="24"/>
                <w:szCs w:val="24"/>
              </w:rPr>
            </w:pPr>
          </w:p>
        </w:tc>
      </w:tr>
      <w:bookmarkEnd w:id="1"/>
      <w:tr w:rsidR="006D2525" w:rsidTr="006D2525">
        <w:tc>
          <w:tcPr>
            <w:tcW w:w="7763" w:type="dxa"/>
          </w:tcPr>
          <w:p w:rsidR="006D2525" w:rsidRDefault="006D2525" w:rsidP="00EA40EC">
            <w:pPr>
              <w:pStyle w:val="Mottaker"/>
              <w:rPr>
                <w:rFonts w:asciiTheme="minorHAnsi" w:hAnsiTheme="minorHAnsi" w:cstheme="minorHAnsi"/>
                <w:sz w:val="24"/>
                <w:szCs w:val="24"/>
              </w:rPr>
            </w:pPr>
          </w:p>
        </w:tc>
        <w:tc>
          <w:tcPr>
            <w:tcW w:w="1403" w:type="dxa"/>
          </w:tcPr>
          <w:p w:rsidR="006D2525" w:rsidRDefault="006D2525" w:rsidP="00EA40EC">
            <w:pPr>
              <w:pStyle w:val="Mottaker"/>
              <w:rPr>
                <w:rFonts w:asciiTheme="minorHAnsi" w:hAnsiTheme="minorHAnsi" w:cstheme="minorHAnsi"/>
                <w:sz w:val="24"/>
                <w:szCs w:val="24"/>
              </w:rPr>
            </w:pPr>
          </w:p>
        </w:tc>
      </w:tr>
    </w:tbl>
    <w:p w:rsidR="00646F0B" w:rsidRDefault="00D355E2" w:rsidP="00D355E2">
      <w:pPr>
        <w:jc w:val="right"/>
        <w:rPr>
          <w:rStyle w:val="Plassholdertekst"/>
          <w:color w:val="000000" w:themeColor="text1"/>
          <w:sz w:val="18"/>
          <w:szCs w:val="18"/>
        </w:rPr>
      </w:pPr>
      <w:r w:rsidRPr="00464CFF">
        <w:rPr>
          <w:rStyle w:val="Plassholdertekst"/>
          <w:color w:val="000000" w:themeColor="text1"/>
          <w:sz w:val="18"/>
          <w:szCs w:val="18"/>
        </w:rPr>
        <w:fldChar w:fldCharType="begin"/>
      </w:r>
      <w:r w:rsidRPr="00464CFF">
        <w:rPr>
          <w:rStyle w:val="Plassholdertekst"/>
          <w:color w:val="000000" w:themeColor="text1"/>
          <w:sz w:val="18"/>
          <w:szCs w:val="18"/>
        </w:rPr>
        <w:instrText xml:space="preserve"> IF "</w:instrText>
      </w:r>
      <w:sdt>
        <w:sdtPr>
          <w:rPr>
            <w:rStyle w:val="Plassholdertekst"/>
            <w:color w:val="000000" w:themeColor="text1"/>
            <w:sz w:val="18"/>
            <w:szCs w:val="18"/>
          </w:rPr>
          <w:tag w:val="ToAuthorization"/>
          <w:id w:val="10033"/>
          <w:placeholder>
            <w:docPart w:val="97294048377C499C86285DA724CED49B"/>
          </w:placeholder>
          <w:dataBinding w:prefixMappings="xmlns:gbs='http://www.software-innovation.no/growBusinessDocument'" w:xpath="/gbs:GrowBusinessDocument/gbs:ToAuthorization[@gbs:key='10033']" w:storeItemID="{DC36737E-45C4-4758-AAFC-852C5EDE509F}"/>
          <w:text/>
        </w:sdtPr>
        <w:sdtEndPr>
          <w:rPr>
            <w:rStyle w:val="Plassholdertekst"/>
          </w:rPr>
        </w:sdtEndPr>
        <w:sdtContent>
          <w:r w:rsidR="008363C9">
            <w:rPr>
              <w:rStyle w:val="Plassholdertekst"/>
              <w:color w:val="000000" w:themeColor="text1"/>
              <w:sz w:val="18"/>
              <w:szCs w:val="18"/>
            </w:rPr>
            <w:instrText xml:space="preserve">  </w:instrText>
          </w:r>
        </w:sdtContent>
      </w:sdt>
      <w:r w:rsidRPr="00464CFF">
        <w:rPr>
          <w:rStyle w:val="Plassholdertekst"/>
          <w:color w:val="000000" w:themeColor="text1"/>
          <w:sz w:val="18"/>
          <w:szCs w:val="18"/>
        </w:rPr>
        <w:instrText xml:space="preserve">"&lt;&gt;"  " "Unntatt offentlighet" </w:instrText>
      </w:r>
      <w:r w:rsidRPr="00464CFF">
        <w:rPr>
          <w:rStyle w:val="Plassholdertekst"/>
          <w:color w:val="000000" w:themeColor="text1"/>
          <w:sz w:val="18"/>
          <w:szCs w:val="18"/>
        </w:rPr>
        <w:fldChar w:fldCharType="end"/>
      </w:r>
    </w:p>
    <w:p w:rsidR="00D355E2" w:rsidRDefault="00743645" w:rsidP="00D355E2">
      <w:pPr>
        <w:jc w:val="right"/>
        <w:rPr>
          <w:rStyle w:val="Plassholdertekst"/>
          <w:color w:val="000000" w:themeColor="text1"/>
          <w:sz w:val="18"/>
          <w:szCs w:val="18"/>
        </w:rPr>
      </w:pPr>
      <w:sdt>
        <w:sdtPr>
          <w:rPr>
            <w:rStyle w:val="Plassholdertekst"/>
            <w:color w:val="000000" w:themeColor="text1"/>
            <w:sz w:val="18"/>
            <w:szCs w:val="18"/>
          </w:rPr>
          <w:tag w:val="ToAuthorization"/>
          <w:id w:val="10034"/>
          <w:lock w:val="sdtContentLocked"/>
          <w:placeholder>
            <w:docPart w:val="89FA920EDA7E48E394E4BE8B9752524E"/>
          </w:placeholder>
          <w:dataBinding w:prefixMappings="xmlns:gbs='http://www.software-innovation.no/growBusinessDocument'" w:xpath="/gbs:GrowBusinessDocument/gbs:ToAuthorization[@gbs:key='10034']" w:storeItemID="{DC36737E-45C4-4758-AAFC-852C5EDE509F}"/>
          <w:text/>
        </w:sdtPr>
        <w:sdtEndPr>
          <w:rPr>
            <w:rStyle w:val="Plassholdertekst"/>
          </w:rPr>
        </w:sdtEndPr>
        <w:sdtContent>
          <w:r w:rsidR="003321E8">
            <w:rPr>
              <w:rStyle w:val="Plassholdertekst"/>
              <w:color w:val="000000" w:themeColor="text1"/>
              <w:sz w:val="18"/>
              <w:szCs w:val="18"/>
            </w:rPr>
            <w:t xml:space="preserve">  </w:t>
          </w:r>
        </w:sdtContent>
      </w:sdt>
    </w:p>
    <w:p w:rsidR="009A0456" w:rsidRDefault="009A0456" w:rsidP="009A0456">
      <w:pPr>
        <w:rPr>
          <w:noProo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126"/>
        <w:gridCol w:w="1843"/>
        <w:gridCol w:w="3104"/>
      </w:tblGrid>
      <w:tr w:rsidR="00B7235D" w:rsidRPr="00D67289" w:rsidTr="005C36AA">
        <w:tc>
          <w:tcPr>
            <w:tcW w:w="2093" w:type="dxa"/>
          </w:tcPr>
          <w:p w:rsidR="00B7235D" w:rsidRPr="00D67289" w:rsidRDefault="00B7235D" w:rsidP="00816DB3">
            <w:pPr>
              <w:rPr>
                <w:sz w:val="18"/>
                <w:szCs w:val="18"/>
              </w:rPr>
            </w:pPr>
            <w:r>
              <w:rPr>
                <w:sz w:val="18"/>
                <w:szCs w:val="18"/>
              </w:rPr>
              <w:t>Deres ref.</w:t>
            </w:r>
          </w:p>
        </w:tc>
        <w:tc>
          <w:tcPr>
            <w:tcW w:w="2126" w:type="dxa"/>
          </w:tcPr>
          <w:p w:rsidR="00B7235D" w:rsidRPr="00D67289" w:rsidRDefault="00B7235D" w:rsidP="00816DB3">
            <w:pPr>
              <w:rPr>
                <w:sz w:val="18"/>
                <w:szCs w:val="18"/>
              </w:rPr>
            </w:pPr>
            <w:r w:rsidRPr="00D67289">
              <w:rPr>
                <w:sz w:val="18"/>
                <w:szCs w:val="18"/>
              </w:rPr>
              <w:t>Vår referanse</w:t>
            </w:r>
          </w:p>
        </w:tc>
        <w:tc>
          <w:tcPr>
            <w:tcW w:w="1843" w:type="dxa"/>
          </w:tcPr>
          <w:p w:rsidR="00B7235D" w:rsidRPr="00D67289" w:rsidRDefault="00B7235D" w:rsidP="00816DB3">
            <w:pPr>
              <w:rPr>
                <w:sz w:val="18"/>
                <w:szCs w:val="18"/>
              </w:rPr>
            </w:pPr>
            <w:r w:rsidRPr="00D67289">
              <w:rPr>
                <w:sz w:val="18"/>
                <w:szCs w:val="18"/>
              </w:rPr>
              <w:t>Dato</w:t>
            </w:r>
          </w:p>
        </w:tc>
        <w:tc>
          <w:tcPr>
            <w:tcW w:w="3104" w:type="dxa"/>
          </w:tcPr>
          <w:p w:rsidR="00B7235D" w:rsidRPr="00464CFF" w:rsidRDefault="0006365C" w:rsidP="00816DB3">
            <w:pPr>
              <w:rPr>
                <w:rStyle w:val="Plassholdertekst"/>
                <w:color w:val="000000" w:themeColor="text1"/>
              </w:rPr>
            </w:pPr>
            <w:r>
              <w:rPr>
                <w:sz w:val="18"/>
                <w:szCs w:val="18"/>
              </w:rPr>
              <w:t>Delegert sak</w:t>
            </w:r>
          </w:p>
        </w:tc>
      </w:tr>
      <w:tr w:rsidR="00B7235D" w:rsidRPr="00D67289" w:rsidTr="005C36AA">
        <w:tc>
          <w:tcPr>
            <w:tcW w:w="2093" w:type="dxa"/>
          </w:tcPr>
          <w:sdt>
            <w:sdtPr>
              <w:rPr>
                <w:rStyle w:val="TemplateStyle"/>
                <w:sz w:val="18"/>
                <w:szCs w:val="18"/>
              </w:rPr>
              <w:tag w:val="ReferenceNo"/>
              <w:id w:val="10030"/>
              <w:lock w:val="sdtContentLocked"/>
              <w:placeholder>
                <w:docPart w:val="DefaultPlaceholder_1082065158"/>
              </w:placeholder>
              <w:dataBinding w:prefixMappings="xmlns:gbs='http://www.software-innovation.no/growBusinessDocument'" w:xpath="/gbs:GrowBusinessDocument/gbs:ReferenceNo[@gbs:key='10030']" w:storeItemID="{DC36737E-45C4-4758-AAFC-852C5EDE509F}"/>
              <w:text/>
            </w:sdtPr>
            <w:sdtEndPr>
              <w:rPr>
                <w:rStyle w:val="TemplateStyle"/>
              </w:rPr>
            </w:sdtEndPr>
            <w:sdtContent>
              <w:p w:rsidR="00B7235D" w:rsidRPr="00D67289" w:rsidRDefault="003321E8" w:rsidP="00816DB3">
                <w:pPr>
                  <w:rPr>
                    <w:sz w:val="18"/>
                    <w:szCs w:val="18"/>
                    <w:lang w:val="en-GB"/>
                  </w:rPr>
                </w:pPr>
                <w:r>
                  <w:rPr>
                    <w:rStyle w:val="TemplateStyle"/>
                    <w:sz w:val="18"/>
                    <w:szCs w:val="18"/>
                  </w:rPr>
                  <w:t xml:space="preserve">  </w:t>
                </w:r>
              </w:p>
            </w:sdtContent>
          </w:sdt>
        </w:tc>
        <w:tc>
          <w:tcPr>
            <w:tcW w:w="2126" w:type="dxa"/>
          </w:tcPr>
          <w:sdt>
            <w:sdtPr>
              <w:rPr>
                <w:rStyle w:val="TemplateStyle"/>
                <w:rFonts w:eastAsiaTheme="minorHAnsi"/>
                <w:sz w:val="18"/>
                <w:szCs w:val="18"/>
              </w:rPr>
              <w:tag w:val="DocumentNumber"/>
              <w:id w:val="10031"/>
              <w:lock w:val="sdtContentLocked"/>
              <w:placeholder>
                <w:docPart w:val="DefaultPlaceholder_1082065158"/>
              </w:placeholder>
              <w:dataBinding w:prefixMappings="xmlns:gbs='http://www.software-innovation.no/growBusinessDocument'" w:xpath="/gbs:GrowBusinessDocument/gbs:DocumentNumber[@gbs:key='10031']" w:storeItemID="{DC36737E-45C4-4758-AAFC-852C5EDE509F}"/>
              <w:text/>
            </w:sdtPr>
            <w:sdtEndPr>
              <w:rPr>
                <w:rStyle w:val="TemplateStyle"/>
              </w:rPr>
            </w:sdtEndPr>
            <w:sdtContent>
              <w:p w:rsidR="00B7235D" w:rsidRPr="00D67289" w:rsidRDefault="003321E8" w:rsidP="00816DB3">
                <w:pPr>
                  <w:rPr>
                    <w:sz w:val="18"/>
                    <w:szCs w:val="18"/>
                    <w:lang w:val="en-GB"/>
                  </w:rPr>
                </w:pPr>
                <w:r>
                  <w:rPr>
                    <w:rStyle w:val="TemplateStyle"/>
                    <w:rFonts w:eastAsiaTheme="minorHAnsi"/>
                    <w:sz w:val="18"/>
                    <w:szCs w:val="18"/>
                  </w:rPr>
                  <w:t>14/02601-7</w:t>
                </w:r>
              </w:p>
            </w:sdtContent>
          </w:sdt>
        </w:tc>
        <w:tc>
          <w:tcPr>
            <w:tcW w:w="1843" w:type="dxa"/>
          </w:tcPr>
          <w:sdt>
            <w:sdtPr>
              <w:rPr>
                <w:rStyle w:val="TemplateStyle"/>
                <w:sz w:val="18"/>
                <w:szCs w:val="18"/>
              </w:rPr>
              <w:tag w:val="DocumentDate"/>
              <w:id w:val="10032"/>
              <w:lock w:val="sdtLocked"/>
              <w:placeholder>
                <w:docPart w:val="DefaultPlaceholder_1082065160"/>
              </w:placeholder>
              <w:dataBinding w:prefixMappings="xmlns:gbs='http://www.software-innovation.no/growBusinessDocument'" w:xpath="/gbs:GrowBusinessDocument/gbs:DocumentDate[@gbs:key='10032']" w:storeItemID="{DC36737E-45C4-4758-AAFC-852C5EDE509F}"/>
              <w:date w:fullDate="2015-05-21T00:00:00Z">
                <w:dateFormat w:val="dd.MM.yyyy"/>
                <w:lid w:val="nb-NO"/>
                <w:storeMappedDataAs w:val="dateTime"/>
                <w:calendar w:val="gregorian"/>
              </w:date>
            </w:sdtPr>
            <w:sdtEndPr>
              <w:rPr>
                <w:rStyle w:val="TemplateStyle"/>
              </w:rPr>
            </w:sdtEndPr>
            <w:sdtContent>
              <w:p w:rsidR="00B7235D" w:rsidRPr="00F12C7B" w:rsidRDefault="003321E8" w:rsidP="00816DB3">
                <w:pPr>
                  <w:rPr>
                    <w:sz w:val="18"/>
                    <w:szCs w:val="18"/>
                  </w:rPr>
                </w:pPr>
                <w:r>
                  <w:rPr>
                    <w:rStyle w:val="TemplateStyle"/>
                    <w:sz w:val="18"/>
                    <w:szCs w:val="18"/>
                  </w:rPr>
                  <w:t>21.05.2015</w:t>
                </w:r>
              </w:p>
            </w:sdtContent>
          </w:sdt>
        </w:tc>
        <w:tc>
          <w:tcPr>
            <w:tcW w:w="3104" w:type="dxa"/>
          </w:tcPr>
          <w:p w:rsidR="00B7235D" w:rsidRPr="00F12C7B" w:rsidRDefault="00743645" w:rsidP="000F6B20">
            <w:pPr>
              <w:rPr>
                <w:sz w:val="18"/>
                <w:szCs w:val="18"/>
              </w:rPr>
            </w:pPr>
            <w:sdt>
              <w:sdtPr>
                <w:rPr>
                  <w:rFonts w:ascii="Calibri" w:hAnsi="Calibri" w:cs="Calibri"/>
                  <w:color w:val="000000"/>
                  <w:sz w:val="18"/>
                  <w:szCs w:val="18"/>
                </w:rPr>
                <w:tag w:val="ToActivity.FromOthersToMe.ToBoard.Name"/>
                <w:id w:val="10035"/>
                <w:lock w:val="sdtLocked"/>
                <w:placeholder>
                  <w:docPart w:val="DefaultPlaceholder_1082065158"/>
                </w:placeholder>
                <w:dataBinding w:prefixMappings="xmlns:gbs='http://www.software-innovation.no/growBusinessDocument'" w:xpath="/gbs:GrowBusinessDocument/gbs:ToActivity.FromOthersToMe.ToBoard.Name[@gbs:key='10035']" w:storeItemID="{DC36737E-45C4-4758-AAFC-852C5EDE509F}"/>
                <w:text/>
              </w:sdtPr>
              <w:sdtEndPr/>
              <w:sdtContent>
                <w:r w:rsidR="003321E8">
                  <w:rPr>
                    <w:rFonts w:ascii="Calibri" w:hAnsi="Calibri" w:cs="Calibri"/>
                    <w:color w:val="000000"/>
                    <w:sz w:val="18"/>
                    <w:szCs w:val="18"/>
                  </w:rPr>
                  <w:t>Utvalg for plan og utvikling</w:t>
                </w:r>
              </w:sdtContent>
            </w:sdt>
          </w:p>
        </w:tc>
      </w:tr>
    </w:tbl>
    <w:p w:rsidR="006B3E25" w:rsidRPr="0010091C" w:rsidRDefault="006B3E25" w:rsidP="006B3E25">
      <w:pPr>
        <w:rPr>
          <w:noProof/>
        </w:rPr>
      </w:pPr>
    </w:p>
    <w:p w:rsidR="00EE0CBA" w:rsidRPr="000956F2" w:rsidRDefault="00743645" w:rsidP="00EE0CBA">
      <w:pPr>
        <w:pStyle w:val="Overskrift3"/>
        <w:pBdr>
          <w:top w:val="single" w:sz="4" w:space="1" w:color="auto"/>
          <w:bottom w:val="single" w:sz="4" w:space="1" w:color="auto"/>
        </w:pBdr>
        <w:rPr>
          <w:rFonts w:cs="Arial"/>
          <w:b/>
          <w:bCs/>
          <w:caps/>
          <w:szCs w:val="28"/>
        </w:rPr>
      </w:pPr>
      <w:sdt>
        <w:sdtPr>
          <w:rPr>
            <w:rFonts w:cs="Arial"/>
            <w:b/>
            <w:bCs/>
            <w:caps/>
            <w:szCs w:val="28"/>
          </w:rPr>
          <w:tag w:val="Title"/>
          <w:id w:val="10021"/>
          <w:lock w:val="sdtLocked"/>
          <w:placeholder>
            <w:docPart w:val="DefaultPlaceholder_1082065158"/>
          </w:placeholder>
          <w:dataBinding w:prefixMappings="xmlns:gbs='http://www.software-innovation.no/growBusinessDocument'" w:xpath="/gbs:GrowBusinessDocument/gbs:Title[@gbs:key='10021']" w:storeItemID="{DC36737E-45C4-4758-AAFC-852C5EDE509F}"/>
          <w:text w:multiLine="1"/>
        </w:sdtPr>
        <w:sdtEndPr/>
        <w:sdtContent>
          <w:r w:rsidR="006000FE">
            <w:rPr>
              <w:rFonts w:cs="Arial"/>
              <w:b/>
              <w:bCs/>
              <w:caps/>
              <w:szCs w:val="28"/>
            </w:rPr>
            <w:t>73/1/17/0 Dispensasjon, Haugastøl - Dispensasjon</w:t>
          </w:r>
        </w:sdtContent>
      </w:sdt>
    </w:p>
    <w:p w:rsidR="00591A0E" w:rsidRPr="000956F2" w:rsidRDefault="00591A0E" w:rsidP="00717FEC"/>
    <w:p w:rsidR="00591A0E" w:rsidRDefault="001368E2" w:rsidP="006B3E25">
      <w:r w:rsidRPr="00EA40EC">
        <w:rPr>
          <w:rFonts w:cstheme="minorHAnsi"/>
          <w:szCs w:val="24"/>
        </w:rPr>
        <w:t xml:space="preserve">Byggeplass: </w:t>
      </w:r>
      <w:sdt>
        <w:sdtPr>
          <w:tag w:val="ToCase.ToEstates.ToAddress.Address"/>
          <w:id w:val="10026"/>
          <w:placeholder>
            <w:docPart w:val="DefaultPlaceholder_1082065158"/>
          </w:placeholder>
          <w:dataBinding w:prefixMappings="xmlns:gbs='http://www.software-innovation.no/growBusinessDocument'" w:xpath="/gbs:GrowBusinessDocument/gbs:ToCase.ToEstates.ToAddress.Address[@gbs:key='10026']" w:storeItemID="{DC36737E-45C4-4758-AAFC-852C5EDE509F}"/>
          <w:text/>
        </w:sdtPr>
        <w:sdtEndPr/>
        <w:sdtContent>
          <w:r w:rsidR="003321E8">
            <w:t>Eiendommen 73/1/17/0 har ikke adresse.</w:t>
          </w:r>
        </w:sdtContent>
      </w:sdt>
      <w:r w:rsidR="005E3849">
        <w:br/>
      </w:r>
    </w:p>
    <w:tbl>
      <w:tblPr>
        <w:tblW w:w="9437" w:type="dxa"/>
        <w:tblLayout w:type="fixed"/>
        <w:tblCellMar>
          <w:left w:w="70" w:type="dxa"/>
          <w:right w:w="70" w:type="dxa"/>
        </w:tblCellMar>
        <w:tblLook w:val="0000" w:firstRow="0" w:lastRow="0" w:firstColumn="0" w:lastColumn="0" w:noHBand="0" w:noVBand="0"/>
      </w:tblPr>
      <w:tblGrid>
        <w:gridCol w:w="1630"/>
        <w:gridCol w:w="2976"/>
        <w:gridCol w:w="1418"/>
        <w:gridCol w:w="3413"/>
      </w:tblGrid>
      <w:tr w:rsidR="001130E3" w:rsidRPr="001130E3" w:rsidTr="00CC754C">
        <w:tc>
          <w:tcPr>
            <w:tcW w:w="1630" w:type="dxa"/>
          </w:tcPr>
          <w:p w:rsidR="002551CA" w:rsidRPr="001130E3" w:rsidRDefault="002551CA" w:rsidP="001130E3">
            <w:pPr>
              <w:rPr>
                <w:rFonts w:cs="Arial"/>
                <w:szCs w:val="24"/>
              </w:rPr>
            </w:pPr>
            <w:bookmarkStart w:id="2" w:name="Eiendomstabell"/>
            <w:bookmarkEnd w:id="2"/>
            <w:r w:rsidRPr="001130E3">
              <w:rPr>
                <w:rFonts w:cs="Arial"/>
                <w:b/>
                <w:szCs w:val="24"/>
              </w:rPr>
              <w:t>Tiltakshaver:</w:t>
            </w:r>
          </w:p>
        </w:tc>
        <w:tc>
          <w:tcPr>
            <w:tcW w:w="2976" w:type="dxa"/>
          </w:tcPr>
          <w:sdt>
            <w:sdtPr>
              <w:rPr>
                <w:rFonts w:cs="Arial"/>
                <w:szCs w:val="24"/>
              </w:rPr>
              <w:tag w:val="ToCase.ToCaseContact"/>
              <w:id w:val="10003"/>
              <w:lock w:val="sdtContentLocked"/>
              <w:placeholder>
                <w:docPart w:val="DefaultPlaceholder_1082065158"/>
              </w:placeholder>
              <w:dataBinding w:prefixMappings="xmlns:gbs='http://www.software-innovation.no/growBusinessDocument'" w:xpath="/gbs:GrowBusinessDocument/gbs:Lists/gbs:SingleLines/gbs:ToCase.ToCaseContact/gbs:DisplayField[@gbs:key='10003']" w:storeItemID="{DC36737E-45C4-4758-AAFC-852C5EDE509F}"/>
              <w:text/>
            </w:sdtPr>
            <w:sdtEndPr/>
            <w:sdtContent>
              <w:p w:rsidR="00796D33" w:rsidRPr="000956F2" w:rsidRDefault="003321E8" w:rsidP="001130E3">
                <w:pPr>
                  <w:rPr>
                    <w:rFonts w:cs="Arial"/>
                    <w:szCs w:val="24"/>
                  </w:rPr>
                </w:pPr>
                <w:r>
                  <w:rPr>
                    <w:rFonts w:cs="Arial"/>
                    <w:szCs w:val="24"/>
                  </w:rPr>
                  <w:t xml:space="preserve">        </w:t>
                </w:r>
              </w:p>
            </w:sdtContent>
          </w:sdt>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2551CA" w:rsidRPr="001130E3" w:rsidRDefault="00743645" w:rsidP="001130E3">
            <w:pPr>
              <w:rPr>
                <w:rFonts w:cs="Arial"/>
                <w:szCs w:val="24"/>
                <w:lang w:val="en-US"/>
              </w:rPr>
            </w:pPr>
            <w:sdt>
              <w:sdtPr>
                <w:rPr>
                  <w:rFonts w:cs="Arial"/>
                  <w:szCs w:val="24"/>
                </w:rPr>
                <w:tag w:val="ToCase.ToCaseContact"/>
                <w:id w:val="10005"/>
                <w:lock w:val="sdtContentLocked"/>
                <w:placeholder>
                  <w:docPart w:val="DefaultPlaceholder_1082065158"/>
                </w:placeholder>
                <w:dataBinding w:prefixMappings="xmlns:gbs='http://www.software-innovation.no/growBusinessDocument'" w:xpath="/gbs:GrowBusinessDocument/gbs:Lists/gbs:SingleLines/gbs:ToCase.ToCaseContact/gbs:DisplayField[@gbs:key='10005']" w:storeItemID="{DC36737E-45C4-4758-AAFC-852C5EDE509F}"/>
                <w:text/>
              </w:sdtPr>
              <w:sdtEndPr/>
              <w:sdtContent>
                <w:r w:rsidR="003321E8">
                  <w:rPr>
                    <w:rFonts w:cs="Arial"/>
                    <w:szCs w:val="24"/>
                  </w:rPr>
                  <w:t xml:space="preserve">        </w:t>
                </w:r>
              </w:sdtContent>
            </w:sdt>
          </w:p>
        </w:tc>
      </w:tr>
      <w:tr w:rsidR="001130E3" w:rsidRPr="001130E3" w:rsidTr="00CC754C">
        <w:tc>
          <w:tcPr>
            <w:tcW w:w="1630" w:type="dxa"/>
          </w:tcPr>
          <w:p w:rsidR="002551CA" w:rsidRPr="001130E3" w:rsidRDefault="002551CA" w:rsidP="001130E3">
            <w:pPr>
              <w:rPr>
                <w:rFonts w:cs="Arial"/>
                <w:szCs w:val="24"/>
              </w:rPr>
            </w:pPr>
            <w:r w:rsidRPr="001130E3">
              <w:rPr>
                <w:rFonts w:cs="Arial"/>
                <w:b/>
                <w:szCs w:val="24"/>
              </w:rPr>
              <w:t>Søker:</w:t>
            </w:r>
          </w:p>
        </w:tc>
        <w:tc>
          <w:tcPr>
            <w:tcW w:w="2976" w:type="dxa"/>
          </w:tcPr>
          <w:p w:rsidR="002551CA" w:rsidRPr="0010091C" w:rsidRDefault="00743645" w:rsidP="001130E3">
            <w:pPr>
              <w:rPr>
                <w:rFonts w:cs="Arial"/>
                <w:szCs w:val="24"/>
              </w:rPr>
            </w:pPr>
            <w:sdt>
              <w:sdtPr>
                <w:rPr>
                  <w:rFonts w:cs="Arial"/>
                  <w:szCs w:val="24"/>
                </w:rPr>
                <w:tag w:val="ToCase.ToCaseContact"/>
                <w:id w:val="10004"/>
                <w:lock w:val="sdtLocked"/>
                <w:placeholder>
                  <w:docPart w:val="DefaultPlaceholder_1082065158"/>
                </w:placeholder>
                <w:dataBinding w:prefixMappings="xmlns:gbs='http://www.software-innovation.no/growBusinessDocument'" w:xpath="/gbs:GrowBusinessDocument/gbs:Lists/gbs:SingleLines/gbs:ToCase.ToCaseContact/gbs:DisplayField[@gbs:key='10004']" w:storeItemID="{DC36737E-45C4-4758-AAFC-852C5EDE509F}"/>
                <w:text/>
              </w:sdtPr>
              <w:sdtEndPr/>
              <w:sdtContent>
                <w:r w:rsidR="003321E8">
                  <w:rPr>
                    <w:rFonts w:cs="Arial"/>
                    <w:szCs w:val="24"/>
                  </w:rPr>
                  <w:t>Nina Anne Berge, Ivar Grønningsæter</w:t>
                </w:r>
              </w:sdtContent>
            </w:sdt>
          </w:p>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2551CA" w:rsidRPr="001130E3" w:rsidRDefault="00743645" w:rsidP="001130E3">
            <w:pPr>
              <w:rPr>
                <w:rFonts w:cs="Arial"/>
                <w:szCs w:val="24"/>
                <w:lang w:val="en-US"/>
              </w:rPr>
            </w:pPr>
            <w:sdt>
              <w:sdtPr>
                <w:rPr>
                  <w:rFonts w:cs="Arial"/>
                  <w:szCs w:val="24"/>
                </w:rPr>
                <w:tag w:val="ToCase.ToCaseContact"/>
                <w:id w:val="10006"/>
                <w:lock w:val="sdtLocked"/>
                <w:placeholder>
                  <w:docPart w:val="DefaultPlaceholder_1082065158"/>
                </w:placeholder>
                <w:dataBinding w:prefixMappings="xmlns:gbs='http://www.software-innovation.no/growBusinessDocument'" w:xpath="/gbs:GrowBusinessDocument/gbs:Lists/gbs:SingleLines/gbs:ToCase.ToCaseContact/gbs:DisplayField[@gbs:key='10006']" w:storeItemID="{DC36737E-45C4-4758-AAFC-852C5EDE509F}"/>
                <w:text/>
              </w:sdtPr>
              <w:sdtEndPr/>
              <w:sdtContent>
                <w:r w:rsidR="003321E8">
                  <w:rPr>
                    <w:rFonts w:cs="Arial"/>
                    <w:szCs w:val="24"/>
                  </w:rPr>
                  <w:t>Lerkeveien 22/5097 BERGEN, Lerkeveien 22/5097 BERGEN</w:t>
                </w:r>
              </w:sdtContent>
            </w:sdt>
          </w:p>
        </w:tc>
      </w:tr>
      <w:tr w:rsidR="00B1618D" w:rsidRPr="00B1618D" w:rsidTr="00B1618D">
        <w:tc>
          <w:tcPr>
            <w:tcW w:w="1630" w:type="dxa"/>
          </w:tcPr>
          <w:p w:rsidR="00B1618D" w:rsidRDefault="00B1618D" w:rsidP="001130E3">
            <w:pPr>
              <w:rPr>
                <w:rFonts w:cs="Arial"/>
                <w:b/>
                <w:szCs w:val="24"/>
              </w:rPr>
            </w:pPr>
            <w:r>
              <w:rPr>
                <w:rFonts w:cs="Arial"/>
                <w:b/>
                <w:szCs w:val="24"/>
              </w:rPr>
              <w:t>Tiltakstype:</w:t>
            </w:r>
          </w:p>
        </w:tc>
        <w:sdt>
          <w:sdtPr>
            <w:rPr>
              <w:rFonts w:cs="Arial"/>
              <w:szCs w:val="24"/>
            </w:rPr>
            <w:tag w:val="ToCase.ConstructionTypeWorkTypeConnection"/>
            <w:id w:val="10012"/>
            <w:placeholder>
              <w:docPart w:val="DefaultPlaceholder_1082065158"/>
            </w:placeholder>
            <w:dataBinding w:prefixMappings="xmlns:gbs='http://www.software-innovation.no/growBusinessDocument'" w:xpath="/gbs:GrowBusinessDocument/gbs:Lists/gbs:SingleLines/gbs:ToCase.ConstructionTypeWorkTypeConnection/gbs:DisplayField[@gbs:key='10012']" w:storeItemID="{DC36737E-45C4-4758-AAFC-852C5EDE509F}"/>
            <w:text w:multiLine="1"/>
          </w:sdtPr>
          <w:sdtEndPr/>
          <w:sdtContent>
            <w:tc>
              <w:tcPr>
                <w:tcW w:w="2976" w:type="dxa"/>
              </w:tcPr>
              <w:p w:rsidR="00B1618D" w:rsidRPr="0010091C" w:rsidRDefault="003321E8" w:rsidP="00B1618D">
                <w:pPr>
                  <w:rPr>
                    <w:rFonts w:cs="Arial"/>
                    <w:szCs w:val="24"/>
                  </w:rPr>
                </w:pPr>
                <w:r>
                  <w:rPr>
                    <w:rFonts w:cs="Arial"/>
                    <w:szCs w:val="24"/>
                  </w:rPr>
                  <w:t>182 Garasje, uthus, anneks til fritidsbolig</w:t>
                </w:r>
              </w:p>
            </w:tc>
          </w:sdtContent>
        </w:sdt>
        <w:tc>
          <w:tcPr>
            <w:tcW w:w="1418" w:type="dxa"/>
          </w:tcPr>
          <w:p w:rsidR="00B1618D" w:rsidRPr="00B1618D" w:rsidRDefault="00B1618D" w:rsidP="007D3968">
            <w:pPr>
              <w:rPr>
                <w:rFonts w:cs="Arial"/>
                <w:b/>
                <w:szCs w:val="24"/>
                <w:lang w:val="en-US"/>
              </w:rPr>
            </w:pPr>
            <w:proofErr w:type="spellStart"/>
            <w:r w:rsidRPr="00677D98">
              <w:rPr>
                <w:rFonts w:cs="Arial"/>
                <w:b/>
                <w:szCs w:val="24"/>
              </w:rPr>
              <w:t>Tiltaksart</w:t>
            </w:r>
            <w:proofErr w:type="spellEnd"/>
            <w:r w:rsidRPr="00B1618D">
              <w:rPr>
                <w:rFonts w:cs="Arial"/>
                <w:b/>
                <w:szCs w:val="24"/>
                <w:lang w:val="en-US"/>
              </w:rPr>
              <w:t>:</w:t>
            </w:r>
          </w:p>
        </w:tc>
        <w:sdt>
          <w:sdtPr>
            <w:rPr>
              <w:rFonts w:cs="Arial"/>
              <w:szCs w:val="24"/>
            </w:rPr>
            <w:tag w:val="ToCase.ConstructionTypeWorkTypeConnection"/>
            <w:id w:val="10013"/>
            <w:placeholder>
              <w:docPart w:val="DefaultPlaceholder_1082065158"/>
            </w:placeholder>
            <w:dataBinding w:prefixMappings="xmlns:gbs='http://www.software-innovation.no/growBusinessDocument'" w:xpath="/gbs:GrowBusinessDocument/gbs:Lists/gbs:SingleLines/gbs:ToCase.ConstructionTypeWorkTypeConnection/gbs:DisplayField[@gbs:key='10013']" w:storeItemID="{DC36737E-45C4-4758-AAFC-852C5EDE509F}"/>
            <w:text w:multiLine="1"/>
          </w:sdtPr>
          <w:sdtEndPr/>
          <w:sdtContent>
            <w:tc>
              <w:tcPr>
                <w:tcW w:w="3413" w:type="dxa"/>
              </w:tcPr>
              <w:p w:rsidR="00B1618D" w:rsidRPr="0010091C" w:rsidRDefault="003321E8" w:rsidP="00B1618D">
                <w:pPr>
                  <w:rPr>
                    <w:rFonts w:cs="Arial"/>
                    <w:szCs w:val="24"/>
                  </w:rPr>
                </w:pPr>
                <w:r>
                  <w:rPr>
                    <w:rFonts w:cs="Arial"/>
                    <w:szCs w:val="24"/>
                  </w:rPr>
                  <w:t>Nytt bygg - ikke boligformål under 70 m2</w:t>
                </w:r>
              </w:p>
            </w:tc>
          </w:sdtContent>
        </w:sdt>
      </w:tr>
    </w:tbl>
    <w:p w:rsidR="002551CA" w:rsidRPr="00F83C8B" w:rsidRDefault="002551CA" w:rsidP="006B3E25"/>
    <w:p w:rsidR="0010091C" w:rsidRPr="006D5549" w:rsidRDefault="0010091C" w:rsidP="0010091C">
      <w:pPr>
        <w:rPr>
          <w:b/>
        </w:rPr>
      </w:pPr>
      <w:bookmarkStart w:id="3" w:name="Start"/>
      <w:bookmarkEnd w:id="3"/>
      <w:r w:rsidRPr="006D5549">
        <w:rPr>
          <w:b/>
        </w:rPr>
        <w:t>Vedtak</w:t>
      </w:r>
    </w:p>
    <w:p w:rsidR="0010091C" w:rsidRPr="00BB20F5" w:rsidRDefault="0010091C" w:rsidP="0010091C">
      <w:r w:rsidRPr="006D5549">
        <w:t>Med hjemmel i plan- og bygningsloven § 19-2 innvilges det dispensasjon i fra</w:t>
      </w:r>
      <w:r w:rsidR="00BB20F5">
        <w:t xml:space="preserve"> kommuneplanens arealdel, bestemmelsene pkt. 1.7, byggeforbud langs vann og vassdrag. Det tillates oppført en bod på 15 m</w:t>
      </w:r>
      <w:r w:rsidR="00BB20F5">
        <w:rPr>
          <w:vertAlign w:val="superscript"/>
        </w:rPr>
        <w:t>2</w:t>
      </w:r>
      <w:r w:rsidR="00445988">
        <w:t xml:space="preserve"> i tilknytning til eksisterende hytte</w:t>
      </w:r>
      <w:r w:rsidR="00BB20F5">
        <w:t>. Det legges vekt på at tiltaket vil ligge lenger bort fra vannet enn eksisterende hytte.</w:t>
      </w:r>
    </w:p>
    <w:p w:rsidR="0010091C" w:rsidRPr="006D5549" w:rsidRDefault="0010091C" w:rsidP="0010091C"/>
    <w:p w:rsidR="0010091C" w:rsidRPr="006D5549" w:rsidRDefault="0010091C" w:rsidP="0010091C">
      <w:pPr>
        <w:rPr>
          <w:b/>
        </w:rPr>
      </w:pPr>
      <w:r w:rsidRPr="006D5549">
        <w:rPr>
          <w:b/>
        </w:rPr>
        <w:t>Saksopplysninger</w:t>
      </w:r>
    </w:p>
    <w:p w:rsidR="0010091C" w:rsidRPr="00BB20F5" w:rsidRDefault="0010091C" w:rsidP="0010091C">
      <w:r w:rsidRPr="00BB20F5">
        <w:t>Det søkes dispensasjon i fra</w:t>
      </w:r>
      <w:r w:rsidR="00BB20F5">
        <w:t xml:space="preserve"> byggeforbudet langs vann og vassdrag som er gitt i kommuneplanens arealdel pkt</w:t>
      </w:r>
      <w:r w:rsidR="00445988">
        <w:t>.</w:t>
      </w:r>
      <w:r w:rsidR="00BB20F5">
        <w:t xml:space="preserve"> 1.7 for bygging av bod i tilknytning til eksisterende hytte. Boden er planlagt å </w:t>
      </w:r>
      <w:r w:rsidR="004566F7">
        <w:t xml:space="preserve">ligge ca. 22 meter fra </w:t>
      </w:r>
      <w:proofErr w:type="spellStart"/>
      <w:r w:rsidR="004566F7">
        <w:t>Sløddfjorden</w:t>
      </w:r>
      <w:proofErr w:type="spellEnd"/>
      <w:r w:rsidR="004566F7">
        <w:t>.</w:t>
      </w:r>
    </w:p>
    <w:p w:rsidR="0010091C" w:rsidRPr="00B24E5C" w:rsidRDefault="0010091C" w:rsidP="0010091C">
      <w:pPr>
        <w:rPr>
          <w:i/>
        </w:rPr>
      </w:pPr>
    </w:p>
    <w:p w:rsidR="0010091C" w:rsidRPr="00B24E5C" w:rsidRDefault="0010091C" w:rsidP="0010091C">
      <w:pPr>
        <w:rPr>
          <w:i/>
        </w:rPr>
      </w:pPr>
      <w:r w:rsidRPr="00B24E5C">
        <w:rPr>
          <w:i/>
        </w:rPr>
        <w:t>Søkers argumenter:</w:t>
      </w:r>
    </w:p>
    <w:p w:rsidR="0010091C" w:rsidRPr="004566F7" w:rsidRDefault="004566F7" w:rsidP="004566F7">
      <w:pPr>
        <w:rPr>
          <w:szCs w:val="24"/>
        </w:rPr>
      </w:pPr>
      <w:r w:rsidRPr="004566F7">
        <w:rPr>
          <w:szCs w:val="24"/>
        </w:rPr>
        <w:t xml:space="preserve">Vi har hytte som ligg i strandsona på festetomt </w:t>
      </w:r>
      <w:r w:rsidRPr="00B24E5C">
        <w:rPr>
          <w:bCs/>
          <w:szCs w:val="24"/>
        </w:rPr>
        <w:t xml:space="preserve">gnr 73 bnr 1 </w:t>
      </w:r>
      <w:proofErr w:type="spellStart"/>
      <w:r w:rsidRPr="00B24E5C">
        <w:rPr>
          <w:bCs/>
          <w:szCs w:val="24"/>
        </w:rPr>
        <w:t>fnr</w:t>
      </w:r>
      <w:proofErr w:type="spellEnd"/>
      <w:r w:rsidRPr="00B24E5C">
        <w:rPr>
          <w:bCs/>
          <w:szCs w:val="24"/>
        </w:rPr>
        <w:t xml:space="preserve"> 17</w:t>
      </w:r>
      <w:r w:rsidRPr="004566F7">
        <w:rPr>
          <w:b/>
          <w:bCs/>
          <w:szCs w:val="24"/>
        </w:rPr>
        <w:t xml:space="preserve"> </w:t>
      </w:r>
      <w:r w:rsidRPr="004566F7">
        <w:rPr>
          <w:szCs w:val="24"/>
        </w:rPr>
        <w:t xml:space="preserve">på sørsida av </w:t>
      </w:r>
      <w:proofErr w:type="spellStart"/>
      <w:r w:rsidRPr="004566F7">
        <w:rPr>
          <w:szCs w:val="24"/>
        </w:rPr>
        <w:t>Sløtfjorden</w:t>
      </w:r>
      <w:proofErr w:type="spellEnd"/>
      <w:r w:rsidRPr="004566F7">
        <w:rPr>
          <w:szCs w:val="24"/>
        </w:rPr>
        <w:t xml:space="preserve"> på Haugastøl. No </w:t>
      </w:r>
      <w:proofErr w:type="spellStart"/>
      <w:r w:rsidRPr="004566F7">
        <w:rPr>
          <w:szCs w:val="24"/>
        </w:rPr>
        <w:t>ønskjer</w:t>
      </w:r>
      <w:proofErr w:type="spellEnd"/>
      <w:r w:rsidRPr="004566F7">
        <w:rPr>
          <w:szCs w:val="24"/>
        </w:rPr>
        <w:t xml:space="preserve"> vi å få sete opp </w:t>
      </w:r>
      <w:proofErr w:type="spellStart"/>
      <w:r w:rsidRPr="004566F7">
        <w:rPr>
          <w:szCs w:val="24"/>
        </w:rPr>
        <w:t>eit</w:t>
      </w:r>
      <w:proofErr w:type="spellEnd"/>
      <w:r w:rsidRPr="004566F7">
        <w:rPr>
          <w:szCs w:val="24"/>
        </w:rPr>
        <w:t xml:space="preserve"> uthus på 15 m2 sør for hytta på denne tomten. Uthuset skal </w:t>
      </w:r>
      <w:proofErr w:type="spellStart"/>
      <w:r w:rsidRPr="004566F7">
        <w:rPr>
          <w:szCs w:val="24"/>
        </w:rPr>
        <w:t>nyttast</w:t>
      </w:r>
      <w:proofErr w:type="spellEnd"/>
      <w:r w:rsidRPr="004566F7">
        <w:rPr>
          <w:szCs w:val="24"/>
        </w:rPr>
        <w:t xml:space="preserve"> som redskapsbod og hobbyverkstad. Hytta ligg like ved ei lita vik som går i retning vest-aust på sørsida av </w:t>
      </w:r>
      <w:proofErr w:type="spellStart"/>
      <w:r w:rsidRPr="004566F7">
        <w:rPr>
          <w:szCs w:val="24"/>
        </w:rPr>
        <w:t>Sløtfjorden</w:t>
      </w:r>
      <w:proofErr w:type="spellEnd"/>
      <w:r w:rsidRPr="004566F7">
        <w:rPr>
          <w:szCs w:val="24"/>
        </w:rPr>
        <w:t xml:space="preserve"> ved Tangen. Vi </w:t>
      </w:r>
      <w:proofErr w:type="spellStart"/>
      <w:r w:rsidRPr="004566F7">
        <w:rPr>
          <w:szCs w:val="24"/>
        </w:rPr>
        <w:t>ønskjer</w:t>
      </w:r>
      <w:proofErr w:type="spellEnd"/>
      <w:r w:rsidRPr="004566F7">
        <w:rPr>
          <w:szCs w:val="24"/>
        </w:rPr>
        <w:t xml:space="preserve"> </w:t>
      </w:r>
      <w:r w:rsidR="00445988">
        <w:rPr>
          <w:szCs w:val="24"/>
        </w:rPr>
        <w:t>og</w:t>
      </w:r>
      <w:r w:rsidRPr="004566F7">
        <w:rPr>
          <w:szCs w:val="24"/>
        </w:rPr>
        <w:t xml:space="preserve"> </w:t>
      </w:r>
      <w:proofErr w:type="spellStart"/>
      <w:r w:rsidRPr="004566F7">
        <w:rPr>
          <w:szCs w:val="24"/>
        </w:rPr>
        <w:t>byggje</w:t>
      </w:r>
      <w:proofErr w:type="spellEnd"/>
      <w:r w:rsidRPr="004566F7">
        <w:rPr>
          <w:szCs w:val="24"/>
        </w:rPr>
        <w:t xml:space="preserve"> uthuset i same nøkterne, lave stil som hytta med mønehøgde 2,60 m og plassert slik at mønet er </w:t>
      </w:r>
      <w:proofErr w:type="spellStart"/>
      <w:r w:rsidRPr="004566F7">
        <w:rPr>
          <w:szCs w:val="24"/>
        </w:rPr>
        <w:t>ca</w:t>
      </w:r>
      <w:proofErr w:type="spellEnd"/>
      <w:r w:rsidRPr="004566F7">
        <w:rPr>
          <w:szCs w:val="24"/>
        </w:rPr>
        <w:t xml:space="preserve"> 1m </w:t>
      </w:r>
      <w:proofErr w:type="spellStart"/>
      <w:r w:rsidRPr="004566F7">
        <w:rPr>
          <w:szCs w:val="24"/>
        </w:rPr>
        <w:t>lavare</w:t>
      </w:r>
      <w:proofErr w:type="spellEnd"/>
      <w:r w:rsidRPr="004566F7">
        <w:rPr>
          <w:szCs w:val="24"/>
        </w:rPr>
        <w:t xml:space="preserve"> enn mønet på hytta. Plasseringa sør for hytta </w:t>
      </w:r>
      <w:proofErr w:type="spellStart"/>
      <w:r w:rsidRPr="004566F7">
        <w:rPr>
          <w:szCs w:val="24"/>
        </w:rPr>
        <w:t>gjer</w:t>
      </w:r>
      <w:proofErr w:type="spellEnd"/>
      <w:r w:rsidRPr="004566F7">
        <w:rPr>
          <w:szCs w:val="24"/>
        </w:rPr>
        <w:t xml:space="preserve"> at tilgangen til strandlinja vil </w:t>
      </w:r>
      <w:proofErr w:type="spellStart"/>
      <w:r w:rsidRPr="004566F7">
        <w:rPr>
          <w:szCs w:val="24"/>
        </w:rPr>
        <w:t>verte</w:t>
      </w:r>
      <w:proofErr w:type="spellEnd"/>
      <w:r w:rsidRPr="004566F7">
        <w:rPr>
          <w:szCs w:val="24"/>
        </w:rPr>
        <w:t xml:space="preserve"> den same som i dag.</w:t>
      </w:r>
    </w:p>
    <w:p w:rsidR="004566F7" w:rsidRDefault="004566F7" w:rsidP="004566F7"/>
    <w:p w:rsidR="00F96DE5" w:rsidRPr="006D5549" w:rsidRDefault="00F96DE5" w:rsidP="004566F7"/>
    <w:p w:rsidR="0010091C" w:rsidRPr="00B24E5C" w:rsidRDefault="0010091C" w:rsidP="0010091C">
      <w:pPr>
        <w:rPr>
          <w:i/>
        </w:rPr>
      </w:pPr>
      <w:r w:rsidRPr="00B24E5C">
        <w:rPr>
          <w:i/>
        </w:rPr>
        <w:lastRenderedPageBreak/>
        <w:t>Høringsuttalelser:</w:t>
      </w:r>
    </w:p>
    <w:p w:rsidR="0010091C" w:rsidRDefault="004566F7" w:rsidP="0010091C">
      <w:r>
        <w:t>Saken er sendt Fylkesmannen for uttalelse. Fylkesmannen uttaler:</w:t>
      </w:r>
    </w:p>
    <w:p w:rsidR="004566F7" w:rsidRDefault="004566F7" w:rsidP="0010091C"/>
    <w:p w:rsidR="003E6596" w:rsidRDefault="004566F7" w:rsidP="0010091C">
      <w:r>
        <w:t xml:space="preserve">Det omsøkte uthus vil ikke føre til at bebyggelsen kommer nærmere vannet enn eksisterende bebyggelse. Allmennhetens muligheter for ferdsel og opphold langs vannet vil trolig ikke blir vesentlig redusert som følge av tiltaket. Fylkesmannen ber kommunen </w:t>
      </w:r>
      <w:r w:rsidR="003707E3">
        <w:t xml:space="preserve">vurder eksponeringen i landskapet </w:t>
      </w:r>
      <w:r w:rsidR="003E6596">
        <w:t>å</w:t>
      </w:r>
      <w:r w:rsidR="003707E3">
        <w:t xml:space="preserve"> se til at </w:t>
      </w:r>
      <w:proofErr w:type="spellStart"/>
      <w:r w:rsidR="003707E3">
        <w:t>landskapsmessige</w:t>
      </w:r>
      <w:proofErr w:type="spellEnd"/>
      <w:r w:rsidR="003707E3">
        <w:t xml:space="preserve"> forhold blir ivaretatt. Det blir videre påpekt kommunens plikt til å vurdere naturmangfoldlovens prinsipper i dispensasjonsvurderingen. Fylkesmannen påpeker videre at det er viktig at vilkårene i plan- og bygningsloven blir lagt til grunn. Det blir også påpekt viktigheten av å begrunne dispensasjonen slik at det ikke skaper uheldig presedens for tiltak i høyfjellet og langs vassdrag</w:t>
      </w:r>
      <w:r w:rsidR="003E6596">
        <w:t>.</w:t>
      </w:r>
    </w:p>
    <w:p w:rsidR="004566F7" w:rsidRPr="006D5549" w:rsidRDefault="003707E3" w:rsidP="0010091C">
      <w:r>
        <w:t xml:space="preserve"> </w:t>
      </w:r>
    </w:p>
    <w:p w:rsidR="0010091C" w:rsidRPr="006D5549" w:rsidRDefault="0010091C" w:rsidP="0010091C">
      <w:pPr>
        <w:rPr>
          <w:b/>
        </w:rPr>
      </w:pPr>
      <w:r w:rsidRPr="006D5549">
        <w:rPr>
          <w:b/>
        </w:rPr>
        <w:t>Vurdering</w:t>
      </w:r>
    </w:p>
    <w:p w:rsidR="0010091C" w:rsidRPr="006D5549" w:rsidRDefault="0010091C" w:rsidP="0010091C">
      <w:r w:rsidRPr="006D5549">
        <w:t>Kommunen kan bare gi dispensasjon dersom hensynene bak gjeldende plan eller lovens formålsbestemmelse ikke blir vesentlig tilsidesatt. I tillegg må fordelene ved å gi dispensasjon</w:t>
      </w:r>
      <w:r>
        <w:t xml:space="preserve"> </w:t>
      </w:r>
      <w:r w:rsidRPr="006D5549">
        <w:t>være klart større enn ulempene, jf. plan- og bygningsloven kapittel 19. Fordelene ved en dispensasjon skal primært knyttes til de offentlige hensyn som planen skal ivareta og de formål og hensyn som plan- og bygningsloven fastsetter. Kommunen må ut fra dette foreta en konkret vurdering av saken. Videre må en eventuell dispensasjon kunne begrunnes nøye ut fra</w:t>
      </w:r>
      <w:r>
        <w:t xml:space="preserve"> </w:t>
      </w:r>
      <w:r w:rsidRPr="006D5549">
        <w:t>konkrete forhold i saken, for å unngå at det skapes en uheldig presedens.</w:t>
      </w:r>
    </w:p>
    <w:p w:rsidR="0010091C" w:rsidRPr="006D5549" w:rsidRDefault="0010091C" w:rsidP="0010091C"/>
    <w:p w:rsidR="0010091C" w:rsidRPr="00D01CBA" w:rsidRDefault="0010091C" w:rsidP="0010091C">
      <w:pPr>
        <w:rPr>
          <w:i/>
        </w:rPr>
      </w:pPr>
      <w:r w:rsidRPr="00D01CBA">
        <w:rPr>
          <w:i/>
        </w:rPr>
        <w:t>Formålet med bestemmelsen:</w:t>
      </w:r>
    </w:p>
    <w:p w:rsidR="0010091C" w:rsidRPr="00D01CBA" w:rsidRDefault="003E6596" w:rsidP="0010091C">
      <w:r w:rsidRPr="00D01CBA">
        <w:t xml:space="preserve">For målet med bestemmelsen om byggeforbud langs vann og vassdrag er å sikre allmennhetens rett til ferdsel og opphold i og langs vann og vassdrag. Det søkes her om en bod/uthus til en eksisterende hytte. Boden er planlagt lenger bort fra </w:t>
      </w:r>
      <w:proofErr w:type="spellStart"/>
      <w:r w:rsidRPr="00D01CBA">
        <w:t>Sløddfjorden</w:t>
      </w:r>
      <w:proofErr w:type="spellEnd"/>
      <w:r w:rsidRPr="00D01CBA">
        <w:t xml:space="preserve"> enn den eksisterende hytta. Kommunen mener at tiltaket trolig ikke vil redusere allmennhetens mulighet for opphold langs vannet i vesentlig grad. Det legges vekt på at boden plasseres lenger bort fra vannet enn hytta.</w:t>
      </w:r>
      <w:r w:rsidR="00F96DE5">
        <w:t xml:space="preserve"> </w:t>
      </w:r>
    </w:p>
    <w:p w:rsidR="0010091C" w:rsidRPr="006D5549" w:rsidRDefault="0010091C" w:rsidP="0010091C"/>
    <w:p w:rsidR="0010091C" w:rsidRPr="00D01CBA" w:rsidRDefault="0010091C" w:rsidP="0010091C">
      <w:pPr>
        <w:rPr>
          <w:i/>
        </w:rPr>
      </w:pPr>
      <w:r w:rsidRPr="00D01CBA">
        <w:rPr>
          <w:i/>
        </w:rPr>
        <w:t>Fordeler og ulemper</w:t>
      </w:r>
      <w:r w:rsidR="00D01CBA">
        <w:rPr>
          <w:i/>
        </w:rPr>
        <w:t>:</w:t>
      </w:r>
    </w:p>
    <w:p w:rsidR="0010091C" w:rsidRDefault="003E6596" w:rsidP="0010091C">
      <w:r>
        <w:t xml:space="preserve">Kommunen mener at det er en ulempe for allmennheten at det plasseres </w:t>
      </w:r>
      <w:r w:rsidR="00B84EFC">
        <w:t xml:space="preserve">en bod i 100 metersbeltet fra vann og vassdrag. Denne ulempen er etter kommunens mening ikke vesentlig i og med at tiltaket blir plassert lenger bort fra vannet enn eksisterende hytte. </w:t>
      </w:r>
      <w:r>
        <w:t xml:space="preserve"> </w:t>
      </w:r>
    </w:p>
    <w:p w:rsidR="00064665" w:rsidRDefault="00064665" w:rsidP="0010091C"/>
    <w:p w:rsidR="00064665" w:rsidRPr="00064665" w:rsidRDefault="00064665" w:rsidP="0010091C">
      <w:pPr>
        <w:rPr>
          <w:i/>
        </w:rPr>
      </w:pPr>
      <w:r w:rsidRPr="00064665">
        <w:rPr>
          <w:i/>
        </w:rPr>
        <w:t>Synlighet i landskapet:</w:t>
      </w:r>
    </w:p>
    <w:p w:rsidR="00064665" w:rsidRDefault="00064665" w:rsidP="0010091C">
      <w:r>
        <w:t xml:space="preserve">Kommunen mener at boden vil synes lite i landskapet da det er boden er planlagt med </w:t>
      </w:r>
      <w:proofErr w:type="spellStart"/>
      <w:r>
        <w:t>mønehøyde</w:t>
      </w:r>
      <w:proofErr w:type="spellEnd"/>
      <w:r>
        <w:t xml:space="preserve"> på 2,6 meter og boden er  plassert slik at møne på boden ligger 1 meter lavere enn møne på hytta.</w:t>
      </w:r>
    </w:p>
    <w:p w:rsidR="00064665" w:rsidRDefault="00064665" w:rsidP="0010091C"/>
    <w:p w:rsidR="00064665" w:rsidRDefault="00064665" w:rsidP="0010091C"/>
    <w:p w:rsidR="00064665" w:rsidRDefault="00064665" w:rsidP="0010091C"/>
    <w:p w:rsidR="00064665" w:rsidRDefault="00064665" w:rsidP="0010091C"/>
    <w:p w:rsidR="00064665" w:rsidRPr="006D5549" w:rsidRDefault="00064665" w:rsidP="0010091C"/>
    <w:p w:rsidR="0010091C" w:rsidRPr="006D5549" w:rsidRDefault="0010091C" w:rsidP="0010091C"/>
    <w:p w:rsidR="0010091C" w:rsidRPr="00D01CBA" w:rsidRDefault="0010091C" w:rsidP="0010091C">
      <w:pPr>
        <w:rPr>
          <w:i/>
        </w:rPr>
      </w:pPr>
      <w:r w:rsidRPr="00D01CBA">
        <w:rPr>
          <w:i/>
        </w:rPr>
        <w:lastRenderedPageBreak/>
        <w:t>Naturmangfoldloven</w:t>
      </w:r>
      <w:r w:rsidR="00D01CBA">
        <w:rPr>
          <w:i/>
        </w:rPr>
        <w:t>:</w:t>
      </w:r>
    </w:p>
    <w:p w:rsidR="0010091C" w:rsidRDefault="00D01CBA" w:rsidP="0010091C">
      <w:r w:rsidRPr="00D01CBA">
        <w:t>Det følger av naturmangfoldloven § 7 at kommunen skal legge til grunn prinsippene i naturmangfoldloven §§ 8-12 i sin dispensasjonsvurdering.</w:t>
      </w:r>
      <w:r>
        <w:t xml:space="preserve"> Kommunen har sjekket tilgjengelige databaser (artskart.no, miljøstatus.no skogoglandskap.no</w:t>
      </w:r>
      <w:r w:rsidR="00A732B5">
        <w:t>) og kan ikke se at tiltaket er i konflikt eller berører truede arter, naturmangfold eller landskap. Kommunen mener at de har tilstrekkelig grunnlag til å kunne fatte vedtak i saken.</w:t>
      </w:r>
    </w:p>
    <w:p w:rsidR="00A732B5" w:rsidRDefault="00A732B5" w:rsidP="0010091C"/>
    <w:p w:rsidR="00A732B5" w:rsidRDefault="00A732B5" w:rsidP="0010091C">
      <w:r>
        <w:t>Da kunnskapsgrunnlaget vurderes til å være tilstrekkelig mener kommunen at det ikke er nødvendig å vurdere prinsippene i naturmangfoldloven §§ 9-12.</w:t>
      </w:r>
    </w:p>
    <w:p w:rsidR="00064665" w:rsidRDefault="00064665" w:rsidP="0010091C"/>
    <w:p w:rsidR="0010091C" w:rsidRPr="00B24E5C" w:rsidRDefault="0010091C" w:rsidP="0010091C">
      <w:pPr>
        <w:rPr>
          <w:i/>
        </w:rPr>
      </w:pPr>
      <w:r w:rsidRPr="00B24E5C">
        <w:rPr>
          <w:i/>
        </w:rPr>
        <w:t>Samlet vurdering</w:t>
      </w:r>
      <w:r w:rsidR="00B24E5C">
        <w:rPr>
          <w:i/>
        </w:rPr>
        <w:t>:</w:t>
      </w:r>
    </w:p>
    <w:p w:rsidR="00A732B5" w:rsidRPr="00B24E5C" w:rsidRDefault="00A732B5" w:rsidP="0010091C">
      <w:r w:rsidRPr="00B24E5C">
        <w:t xml:space="preserve">Kommunen har etter en samlet vurdering kommet til at det skal gis dispensasjon for å føre opp en bod på gnr. 73, bnr.1, </w:t>
      </w:r>
      <w:proofErr w:type="spellStart"/>
      <w:r w:rsidRPr="00B24E5C">
        <w:t>fnr</w:t>
      </w:r>
      <w:proofErr w:type="spellEnd"/>
      <w:r w:rsidRPr="00B24E5C">
        <w:t>. 17 i henhold til innsendte situasjonsplan og tegninger</w:t>
      </w:r>
      <w:r w:rsidR="00B24E5C">
        <w:t>,</w:t>
      </w:r>
      <w:r w:rsidR="00B24E5C" w:rsidRPr="00B24E5C">
        <w:t xml:space="preserve"> Det legges vekt på at boden er planlagt plassert lenger bort fra vannet enn eksisterende hytte.</w:t>
      </w:r>
    </w:p>
    <w:p w:rsidR="0010091C" w:rsidRDefault="0010091C" w:rsidP="0010091C"/>
    <w:p w:rsidR="00CE1F1F" w:rsidRPr="001130E3" w:rsidRDefault="00CE1F1F" w:rsidP="001130E3">
      <w:pPr>
        <w:rPr>
          <w:rFonts w:cs="Arial"/>
          <w:bCs/>
          <w:szCs w:val="24"/>
        </w:rPr>
      </w:pPr>
      <w:r w:rsidRPr="001130E3">
        <w:rPr>
          <w:rFonts w:cs="Arial"/>
          <w:bCs/>
          <w:szCs w:val="24"/>
        </w:rPr>
        <w:t xml:space="preserve">Med </w:t>
      </w:r>
      <w:r w:rsidR="00A57611">
        <w:rPr>
          <w:rFonts w:cs="Arial"/>
          <w:bCs/>
          <w:szCs w:val="24"/>
        </w:rPr>
        <w:t xml:space="preserve">vennlig </w:t>
      </w:r>
      <w:r w:rsidRPr="001130E3">
        <w:rPr>
          <w:rFonts w:cs="Arial"/>
          <w:bCs/>
          <w:szCs w:val="24"/>
        </w:rPr>
        <w:t>hilsen</w:t>
      </w:r>
      <w:r w:rsidR="00DE53EF">
        <w:rPr>
          <w:rFonts w:cs="Arial"/>
          <w:bCs/>
          <w:szCs w:val="24"/>
        </w:rPr>
        <w:br/>
      </w:r>
    </w:p>
    <w:p w:rsidR="00C8443C" w:rsidRPr="00B24E5C" w:rsidRDefault="00B24E5C" w:rsidP="006B3E25">
      <w:pPr>
        <w:rPr>
          <w:b/>
        </w:rPr>
      </w:pPr>
      <w:r w:rsidRPr="00B24E5C">
        <w:rPr>
          <w:rStyle w:val="Sterk"/>
          <w:b w:val="0"/>
        </w:rPr>
        <w:t>Julia Rauschenbach</w:t>
      </w:r>
      <w:r>
        <w:rPr>
          <w:rStyle w:val="Sterk"/>
          <w:b w:val="0"/>
        </w:rPr>
        <w:t xml:space="preserve"> (for)</w:t>
      </w:r>
    </w:p>
    <w:tbl>
      <w:tblPr>
        <w:tblW w:w="9438" w:type="dxa"/>
        <w:tblLayout w:type="fixed"/>
        <w:tblCellMar>
          <w:left w:w="70" w:type="dxa"/>
          <w:right w:w="70" w:type="dxa"/>
        </w:tblCellMar>
        <w:tblLook w:val="0000" w:firstRow="0" w:lastRow="0" w:firstColumn="0" w:lastColumn="0" w:noHBand="0" w:noVBand="0"/>
      </w:tblPr>
      <w:tblGrid>
        <w:gridCol w:w="5599"/>
        <w:gridCol w:w="3839"/>
      </w:tblGrid>
      <w:tr w:rsidR="00C8443C" w:rsidRPr="009F6668" w:rsidTr="007F3CB7">
        <w:sdt>
          <w:sdtPr>
            <w:rPr>
              <w:rFonts w:cs="Arial"/>
              <w:szCs w:val="24"/>
            </w:rPr>
            <w:id w:val="849840850"/>
            <w:placeholder>
              <w:docPart w:val="DefaultPlaceholder_1082065158"/>
            </w:placeholder>
            <w:text/>
          </w:sdtPr>
          <w:sdtEndPr/>
          <w:sdtContent>
            <w:tc>
              <w:tcPr>
                <w:tcW w:w="5599" w:type="dxa"/>
              </w:tcPr>
              <w:p w:rsidR="00C8443C" w:rsidRPr="009F6668" w:rsidRDefault="009F6668" w:rsidP="009F6668">
                <w:pPr>
                  <w:rPr>
                    <w:rFonts w:cs="Arial"/>
                    <w:szCs w:val="24"/>
                    <w:lang w:val="en-GB"/>
                  </w:rPr>
                </w:pPr>
                <w:r>
                  <w:rPr>
                    <w:rFonts w:cs="Arial"/>
                    <w:szCs w:val="24"/>
                  </w:rPr>
                  <w:t>Håvard Veslehaug</w:t>
                </w:r>
              </w:p>
            </w:tc>
          </w:sdtContent>
        </w:sdt>
        <w:tc>
          <w:tcPr>
            <w:tcW w:w="3839" w:type="dxa"/>
          </w:tcPr>
          <w:p w:rsidR="00C8443C" w:rsidRPr="009F6668" w:rsidRDefault="00C8443C" w:rsidP="00A57611">
            <w:pPr>
              <w:rPr>
                <w:rFonts w:cs="Arial"/>
                <w:szCs w:val="24"/>
                <w:lang w:val="en-GB"/>
              </w:rPr>
            </w:pPr>
          </w:p>
        </w:tc>
      </w:tr>
      <w:tr w:rsidR="00C8443C" w:rsidRPr="009F6668" w:rsidTr="007F3CB7">
        <w:sdt>
          <w:sdtPr>
            <w:rPr>
              <w:rFonts w:eastAsiaTheme="minorHAnsi"/>
              <w:color w:val="000000" w:themeColor="text1"/>
              <w:szCs w:val="24"/>
            </w:rPr>
            <w:id w:val="-1771149248"/>
            <w:placeholder>
              <w:docPart w:val="DefaultPlaceholder_1082065158"/>
            </w:placeholder>
            <w:text/>
          </w:sdtPr>
          <w:sdtEndPr/>
          <w:sdtContent>
            <w:tc>
              <w:tcPr>
                <w:tcW w:w="5599" w:type="dxa"/>
              </w:tcPr>
              <w:p w:rsidR="00C8443C" w:rsidRPr="009F6668" w:rsidRDefault="009F6668" w:rsidP="00A57611">
                <w:pPr>
                  <w:rPr>
                    <w:rFonts w:cs="Arial"/>
                    <w:szCs w:val="24"/>
                  </w:rPr>
                </w:pPr>
                <w:r w:rsidRPr="009F6668">
                  <w:rPr>
                    <w:rFonts w:eastAsiaTheme="minorHAnsi"/>
                    <w:color w:val="000000" w:themeColor="text1"/>
                    <w:szCs w:val="24"/>
                  </w:rPr>
                  <w:t>Leder plan, byggesak og landbruksavdelingen</w:t>
                </w:r>
              </w:p>
            </w:tc>
          </w:sdtContent>
        </w:sdt>
        <w:tc>
          <w:tcPr>
            <w:tcW w:w="3839" w:type="dxa"/>
          </w:tcPr>
          <w:p w:rsidR="00C8443C" w:rsidRPr="009F6668" w:rsidRDefault="00743645" w:rsidP="001130E3">
            <w:pPr>
              <w:rPr>
                <w:rFonts w:cs="Arial"/>
                <w:szCs w:val="24"/>
              </w:rPr>
            </w:pPr>
            <w:sdt>
              <w:sdtPr>
                <w:rPr>
                  <w:rFonts w:cs="Arial"/>
                  <w:noProof/>
                  <w:szCs w:val="24"/>
                </w:rPr>
                <w:tag w:val="OurRef.Name"/>
                <w:id w:val="10020"/>
                <w:placeholder>
                  <w:docPart w:val="BF8413F1834D49DABC837541A92D501F"/>
                </w:placeholder>
                <w:dataBinding w:prefixMappings="xmlns:gbs='http://www.software-innovation.no/growBusinessDocument'" w:xpath="/gbs:GrowBusinessDocument/gbs:OurRef.Name[@gbs:key='10020']" w:storeItemID="{DC36737E-45C4-4758-AAFC-852C5EDE509F}"/>
                <w:text/>
              </w:sdtPr>
              <w:sdtEndPr/>
              <w:sdtContent>
                <w:r w:rsidR="003321E8">
                  <w:rPr>
                    <w:rFonts w:cs="Arial"/>
                    <w:noProof/>
                    <w:szCs w:val="24"/>
                  </w:rPr>
                  <w:t>Trond B. Augunset</w:t>
                </w:r>
              </w:sdtContent>
            </w:sdt>
          </w:p>
        </w:tc>
      </w:tr>
      <w:tr w:rsidR="009F6668" w:rsidRPr="00A57611" w:rsidTr="007F3CB7">
        <w:tc>
          <w:tcPr>
            <w:tcW w:w="5599" w:type="dxa"/>
          </w:tcPr>
          <w:p w:rsidR="009F6668" w:rsidRPr="009F6668" w:rsidRDefault="009F6668" w:rsidP="00A57611">
            <w:pPr>
              <w:rPr>
                <w:rFonts w:cs="Arial"/>
                <w:szCs w:val="24"/>
              </w:rPr>
            </w:pPr>
          </w:p>
        </w:tc>
        <w:sdt>
          <w:sdtPr>
            <w:rPr>
              <w:rFonts w:cs="Arial"/>
              <w:szCs w:val="24"/>
            </w:rPr>
            <w:tag w:val="OurRef.Title"/>
            <w:id w:val="10027"/>
            <w:placeholder>
              <w:docPart w:val="8E984B5C81E64CB597C2FCCB84259131"/>
            </w:placeholder>
            <w:dataBinding w:prefixMappings="xmlns:gbs='http://www.software-innovation.no/growBusinessDocument'" w:xpath="/gbs:GrowBusinessDocument/gbs:OurRef.Title[@gbs:key='10027']" w:storeItemID="{DC36737E-45C4-4758-AAFC-852C5EDE509F}"/>
            <w:text/>
          </w:sdtPr>
          <w:sdtEndPr/>
          <w:sdtContent>
            <w:tc>
              <w:tcPr>
                <w:tcW w:w="3839" w:type="dxa"/>
              </w:tcPr>
              <w:p w:rsidR="009F6668" w:rsidRPr="00D26E7A" w:rsidRDefault="00B24E5C" w:rsidP="001130E3">
                <w:pPr>
                  <w:rPr>
                    <w:rFonts w:cs="Arial"/>
                    <w:szCs w:val="24"/>
                  </w:rPr>
                </w:pPr>
                <w:r>
                  <w:rPr>
                    <w:rFonts w:cs="Arial"/>
                    <w:szCs w:val="24"/>
                  </w:rPr>
                  <w:t>Byggesaksbehandler</w:t>
                </w:r>
              </w:p>
            </w:tc>
          </w:sdtContent>
        </w:sdt>
      </w:tr>
    </w:tbl>
    <w:p w:rsidR="009E4600" w:rsidRPr="00D26E7A" w:rsidRDefault="00227CB6" w:rsidP="006B3E25">
      <w:r>
        <w:br/>
      </w:r>
    </w:p>
    <w:sdt>
      <w:sdtPr>
        <w:rPr>
          <w:lang w:eastAsia="nb-NO"/>
        </w:rPr>
        <w:id w:val="18093952"/>
        <w:placeholder>
          <w:docPart w:val="DefaultPlaceholder_22675703"/>
        </w:placeholder>
        <w:text/>
      </w:sdtPr>
      <w:sdtEndPr/>
      <w:sdtContent>
        <w:p w:rsidR="000956F2" w:rsidRPr="000956F2" w:rsidRDefault="000956F2" w:rsidP="000956F2">
          <w:pPr>
            <w:rPr>
              <w:lang w:eastAsia="nb-NO"/>
            </w:rPr>
          </w:pPr>
          <w:r w:rsidRPr="000956F2">
            <w:rPr>
              <w:lang w:eastAsia="nb-NO"/>
            </w:rPr>
            <w:t>Godkjent og ekspedert uten underskrift</w:t>
          </w:r>
        </w:p>
      </w:sdtContent>
    </w:sdt>
    <w:p w:rsidR="00591A0E" w:rsidRPr="001922E4" w:rsidRDefault="00591A0E" w:rsidP="006B3E25"/>
    <w:p w:rsidR="00B24E5C" w:rsidRPr="006D5549" w:rsidRDefault="00B24E5C" w:rsidP="00B24E5C">
      <w:pPr>
        <w:rPr>
          <w:sz w:val="18"/>
          <w:szCs w:val="18"/>
        </w:rPr>
      </w:pPr>
      <w:r w:rsidRPr="006D5549">
        <w:rPr>
          <w:b/>
          <w:sz w:val="18"/>
          <w:szCs w:val="18"/>
        </w:rPr>
        <w:t xml:space="preserve">Klageadgang </w:t>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r>
      <w:r w:rsidRPr="006D5549">
        <w:rPr>
          <w:sz w:val="18"/>
          <w:szCs w:val="18"/>
        </w:rPr>
        <w:tab/>
        <w:t xml:space="preserve">                </w:t>
      </w:r>
      <w:r>
        <w:rPr>
          <w:sz w:val="18"/>
          <w:szCs w:val="18"/>
        </w:rPr>
        <w:t xml:space="preserve">              </w:t>
      </w:r>
      <w:r w:rsidRPr="006D5549">
        <w:rPr>
          <w:sz w:val="18"/>
          <w:szCs w:val="18"/>
        </w:rPr>
        <w:t xml:space="preserve">   Vedtaket kan påklages til Fylkesmannen i Buskerud. Klagefristen er tre uker regnet fra dagen vedtaket kom frem. Klagen skal sendes til Hol kommune, 3576 Hol. De må opplyse hvilket vedtak de klager på, endringer de ønsker, og de grunner klagen støtter seg på. Klagen må underskrives. De må også opplyse hvilken dato vedtaket kom frem dersom De klager så sent at det er uklart om klagefristen er ute. Selv om det er adgang til å klage kan vedtaket vanligvis gjennomføres straks. De kan fremme krav om utsatt iverksetting av vedtaket, inntil klagefristen er ute eller klagen er behandlet. Vedtak om utsatt iverksetting kan ikke påklages</w:t>
      </w:r>
    </w:p>
    <w:p w:rsidR="000956F2" w:rsidRPr="001922E4" w:rsidRDefault="000956F2" w:rsidP="006B3E25"/>
    <w:sdt>
      <w:sdtPr>
        <w:rPr>
          <w:lang w:eastAsia="nb-NO"/>
        </w:rPr>
        <w:tag w:val="ToActivityContact"/>
        <w:id w:val="10009"/>
        <w:lock w:val="sdtLocked"/>
        <w:placeholder>
          <w:docPart w:val="DefaultPlaceholder_22675703"/>
        </w:placeholder>
        <w:dataBinding w:prefixMappings="xmlns:gbs='http://www.software-innovation.no/growBusinessDocument'" w:xpath="/gbs:GrowBusinessDocument/gbs:Lists/gbs:SingleLines/gbs:ToActivityContact/gbs:DisplayField[@gbs:key='10009']" w:storeItemID="{DC36737E-45C4-4758-AAFC-852C5EDE509F}"/>
        <w:text w:multiLine="1"/>
      </w:sdtPr>
      <w:sdtEndPr/>
      <w:sdtContent>
        <w:p w:rsidR="000956F2" w:rsidRPr="000956F2" w:rsidRDefault="003321E8" w:rsidP="000956F2">
          <w:pPr>
            <w:rPr>
              <w:lang w:eastAsia="nb-NO"/>
            </w:rPr>
          </w:pPr>
          <w:r>
            <w:rPr>
              <w:lang w:eastAsia="nb-NO"/>
            </w:rPr>
            <w:br/>
            <w:t xml:space="preserve">        </w:t>
          </w:r>
        </w:p>
      </w:sdtContent>
    </w:sdt>
    <w:p w:rsidR="00051048" w:rsidRPr="001130E3" w:rsidRDefault="00051048" w:rsidP="001130E3">
      <w:pPr>
        <w:rPr>
          <w:rFonts w:cs="Arial"/>
          <w:bCs/>
          <w:szCs w:val="24"/>
        </w:rPr>
      </w:pPr>
    </w:p>
    <w:p w:rsidR="00BE4A54" w:rsidRDefault="00743645">
      <w:pPr>
        <w:rPr>
          <w:rFonts w:cs="Arial"/>
          <w:szCs w:val="24"/>
        </w:rPr>
      </w:pPr>
      <w:sdt>
        <w:sdtPr>
          <w:rPr>
            <w:rFonts w:cs="Arial"/>
            <w:szCs w:val="24"/>
          </w:rPr>
          <w:tag w:val="Attachments"/>
          <w:id w:val="10028"/>
          <w:placeholder>
            <w:docPart w:val="DefaultPlaceholder_22675703"/>
          </w:placeholder>
          <w:dataBinding w:prefixMappings="xmlns:gbs='http://www.software-innovation.no/growBusinessDocument'" w:xpath="/gbs:GrowBusinessDocument/gbs:Attachments[@gbs:key='10028']" w:storeItemID="{DC36737E-45C4-4758-AAFC-852C5EDE509F}"/>
          <w:text w:multiLine="1"/>
        </w:sdtPr>
        <w:sdtEndPr/>
        <w:sdtContent>
          <w:r w:rsidR="003321E8">
            <w:rPr>
              <w:rFonts w:cs="Arial"/>
              <w:szCs w:val="24"/>
            </w:rPr>
            <w:br/>
            <w:t xml:space="preserve">  </w:t>
          </w:r>
        </w:sdtContent>
      </w:sdt>
    </w:p>
    <w:p w:rsidR="007B0DC6" w:rsidRPr="003321E8" w:rsidRDefault="007B0DC6">
      <w:pPr>
        <w:rPr>
          <w:rFonts w:cs="Arial"/>
          <w:szCs w:val="24"/>
        </w:rPr>
      </w:pPr>
    </w:p>
    <w:sectPr w:rsidR="007B0DC6" w:rsidRPr="003321E8" w:rsidSect="00F97545">
      <w:headerReference w:type="default" r:id="rId9"/>
      <w:footerReference w:type="default" r:id="rId10"/>
      <w:headerReference w:type="first" r:id="rId11"/>
      <w:footerReference w:type="first" r:id="rId12"/>
      <w:type w:val="continuous"/>
      <w:pgSz w:w="11906" w:h="16838" w:code="9"/>
      <w:pgMar w:top="1281" w:right="1440" w:bottom="1440" w:left="1440" w:header="709" w:footer="102"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E2" w:rsidRDefault="001368E2">
      <w:r>
        <w:separator/>
      </w:r>
    </w:p>
  </w:endnote>
  <w:endnote w:type="continuationSeparator" w:id="0">
    <w:p w:rsidR="001368E2" w:rsidRDefault="0013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B3" w:rsidRDefault="00816DB3" w:rsidP="007B5B16">
    <w:pPr>
      <w:pStyle w:val="Bunntekst"/>
      <w:tabs>
        <w:tab w:val="right" w:pos="8789"/>
      </w:tabs>
    </w:pPr>
  </w:p>
  <w:p w:rsidR="00816DB3" w:rsidRPr="007B5B16" w:rsidRDefault="00816DB3" w:rsidP="007B5B16">
    <w:pPr>
      <w:pStyle w:val="Bunntekst"/>
      <w:tabs>
        <w:tab w:val="right" w:pos="8789"/>
      </w:tabs>
      <w:rPr>
        <w:sz w:val="16"/>
        <w:szCs w:val="16"/>
      </w:rPr>
    </w:pPr>
  </w:p>
  <w:p w:rsidR="00816DB3" w:rsidRDefault="00816DB3" w:rsidP="007B5B16">
    <w:pPr>
      <w:pStyle w:val="Bunntekst"/>
      <w:tabs>
        <w:tab w:val="right" w:pos="8789"/>
      </w:tabs>
    </w:pPr>
    <w:r>
      <w:rPr>
        <w:sz w:val="16"/>
        <w:szCs w:val="16"/>
      </w:rPr>
      <w:t xml:space="preserve">  </w:t>
    </w:r>
    <w:r w:rsidRPr="007B5B16">
      <w:rPr>
        <w:sz w:val="16"/>
        <w:szCs w:val="16"/>
      </w:rPr>
      <w:t xml:space="preserve"> 10/1-6</w:t>
    </w:r>
    <w:r w:rsidRPr="007B5B16">
      <w:rPr>
        <w:sz w:val="16"/>
        <w:szCs w:val="16"/>
      </w:rPr>
      <w:tab/>
      <w:t xml:space="preserve">                                                                                             </w:t>
    </w:r>
    <w:r>
      <w:rPr>
        <w:sz w:val="16"/>
        <w:szCs w:val="16"/>
      </w:rPr>
      <w:t xml:space="preserve">                                                                  </w:t>
    </w:r>
    <w:r w:rsidRPr="007B5B16">
      <w:rPr>
        <w:sz w:val="16"/>
        <w:szCs w:val="16"/>
      </w:rPr>
      <w:t xml:space="preserve">                          Side </w:t>
    </w:r>
    <w:r w:rsidRPr="007B5B16">
      <w:rPr>
        <w:rStyle w:val="Sidetall"/>
        <w:sz w:val="16"/>
        <w:szCs w:val="16"/>
      </w:rPr>
      <w:fldChar w:fldCharType="begin"/>
    </w:r>
    <w:r w:rsidRPr="007B5B16">
      <w:rPr>
        <w:rStyle w:val="Sidetall"/>
        <w:sz w:val="16"/>
        <w:szCs w:val="16"/>
      </w:rPr>
      <w:instrText xml:space="preserve"> PAGE </w:instrText>
    </w:r>
    <w:r w:rsidRPr="007B5B16">
      <w:rPr>
        <w:rStyle w:val="Sidetall"/>
        <w:sz w:val="16"/>
        <w:szCs w:val="16"/>
      </w:rPr>
      <w:fldChar w:fldCharType="separate"/>
    </w:r>
    <w:r w:rsidR="00743645">
      <w:rPr>
        <w:rStyle w:val="Sidetall"/>
        <w:noProof/>
        <w:sz w:val="16"/>
        <w:szCs w:val="16"/>
      </w:rPr>
      <w:t>3</w:t>
    </w:r>
    <w:r w:rsidRPr="007B5B16">
      <w:rPr>
        <w:rStyle w:val="Sidetall"/>
        <w:sz w:val="16"/>
        <w:szCs w:val="16"/>
      </w:rPr>
      <w:fldChar w:fldCharType="end"/>
    </w:r>
  </w:p>
  <w:p w:rsidR="00816DB3" w:rsidRDefault="00816DB3" w:rsidP="007B5B16">
    <w:pPr>
      <w:pStyle w:val="Bunntekst"/>
    </w:pPr>
  </w:p>
  <w:p w:rsidR="00816DB3" w:rsidRDefault="00816DB3" w:rsidP="007B5B16">
    <w:pPr>
      <w:pStyle w:val="Bunntekst"/>
    </w:pPr>
  </w:p>
  <w:p w:rsidR="00816DB3" w:rsidRDefault="00816DB3" w:rsidP="007B5B16">
    <w:pPr>
      <w:pStyle w:val="Bunntekst"/>
    </w:pPr>
  </w:p>
  <w:p w:rsidR="00816DB3" w:rsidRDefault="00816DB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D0" w:rsidRPr="00363365" w:rsidRDefault="00B15ED0">
    <w:pPr>
      <w:rPr>
        <w:sz w:val="18"/>
        <w:szCs w:val="18"/>
      </w:rPr>
    </w:pPr>
  </w:p>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2267"/>
      <w:gridCol w:w="3004"/>
      <w:gridCol w:w="2410"/>
    </w:tblGrid>
    <w:tr w:rsidR="00F97545" w:rsidRPr="009D5BA8" w:rsidTr="0070148F">
      <w:trPr>
        <w:trHeight w:val="140"/>
      </w:trPr>
      <w:tc>
        <w:tcPr>
          <w:tcW w:w="1641" w:type="dxa"/>
        </w:tcPr>
        <w:p w:rsidR="00F97545" w:rsidRPr="00A37035" w:rsidRDefault="00F97545" w:rsidP="0070148F">
          <w:pPr>
            <w:pStyle w:val="Bunntekst"/>
            <w:rPr>
              <w:sz w:val="6"/>
              <w:szCs w:val="6"/>
            </w:rPr>
          </w:pPr>
        </w:p>
      </w:tc>
      <w:tc>
        <w:tcPr>
          <w:tcW w:w="2267" w:type="dxa"/>
        </w:tcPr>
        <w:p w:rsidR="00F97545" w:rsidRPr="009D5BA8" w:rsidRDefault="00F97545" w:rsidP="0070148F">
          <w:pPr>
            <w:pStyle w:val="Bunntekst"/>
            <w:rPr>
              <w:sz w:val="18"/>
              <w:szCs w:val="18"/>
            </w:rPr>
          </w:pPr>
        </w:p>
      </w:tc>
      <w:tc>
        <w:tcPr>
          <w:tcW w:w="3004" w:type="dxa"/>
        </w:tcPr>
        <w:p w:rsidR="00F97545" w:rsidRPr="009D5BA8" w:rsidRDefault="00F97545" w:rsidP="0070148F">
          <w:pPr>
            <w:pStyle w:val="Bunntekst"/>
            <w:rPr>
              <w:sz w:val="18"/>
              <w:szCs w:val="18"/>
            </w:rPr>
          </w:pPr>
        </w:p>
      </w:tc>
      <w:tc>
        <w:tcPr>
          <w:tcW w:w="2410" w:type="dxa"/>
          <w:vMerge w:val="restart"/>
        </w:tcPr>
        <w:p w:rsidR="00F97545" w:rsidRPr="009D5BA8" w:rsidRDefault="00435395" w:rsidP="0070148F">
          <w:pPr>
            <w:pStyle w:val="Bunntekst"/>
            <w:rPr>
              <w:sz w:val="18"/>
              <w:szCs w:val="18"/>
            </w:rPr>
          </w:pPr>
          <w:r w:rsidRPr="00434C3C">
            <w:rPr>
              <w:noProof/>
              <w:sz w:val="8"/>
              <w:szCs w:val="8"/>
              <w:lang w:eastAsia="nb-NO"/>
            </w:rPr>
            <w:drawing>
              <wp:anchor distT="0" distB="0" distL="114300" distR="114300" simplePos="0" relativeHeight="251666432" behindDoc="0" locked="0" layoutInCell="1" allowOverlap="1" wp14:anchorId="2A049DA9" wp14:editId="0E212D9F">
                <wp:simplePos x="0" y="0"/>
                <wp:positionH relativeFrom="column">
                  <wp:posOffset>1002030</wp:posOffset>
                </wp:positionH>
                <wp:positionV relativeFrom="paragraph">
                  <wp:posOffset>38735</wp:posOffset>
                </wp:positionV>
                <wp:extent cx="752475" cy="552450"/>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Hallingdal.jpg"/>
                        <pic:cNvPicPr/>
                      </pic:nvPicPr>
                      <pic:blipFill rotWithShape="1">
                        <a:blip r:embed="rId1" cstate="print">
                          <a:extLst>
                            <a:ext uri="{28A0092B-C50C-407E-A947-70E740481C1C}">
                              <a14:useLocalDpi xmlns:a14="http://schemas.microsoft.com/office/drawing/2010/main" val="0"/>
                            </a:ext>
                          </a:extLst>
                        </a:blip>
                        <a:srcRect l="9346" r="11214" b="9185"/>
                        <a:stretch/>
                      </pic:blipFill>
                      <pic:spPr bwMode="auto">
                        <a:xfrm>
                          <a:off x="0" y="0"/>
                          <a:ext cx="75247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124" w:rsidRPr="00434C3C">
            <w:rPr>
              <w:noProof/>
              <w:sz w:val="8"/>
              <w:szCs w:val="8"/>
              <w:lang w:eastAsia="nb-NO"/>
            </w:rPr>
            <w:drawing>
              <wp:anchor distT="0" distB="0" distL="114300" distR="114300" simplePos="0" relativeHeight="251664384" behindDoc="1" locked="0" layoutInCell="1" allowOverlap="1" wp14:anchorId="5D29557A" wp14:editId="15C10C61">
                <wp:simplePos x="0" y="0"/>
                <wp:positionH relativeFrom="column">
                  <wp:posOffset>78105</wp:posOffset>
                </wp:positionH>
                <wp:positionV relativeFrom="paragraph">
                  <wp:posOffset>38735</wp:posOffset>
                </wp:positionV>
                <wp:extent cx="790575" cy="66675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l.png"/>
                        <pic:cNvPicPr/>
                      </pic:nvPicPr>
                      <pic:blipFill rotWithShape="1">
                        <a:blip r:embed="rId2">
                          <a:extLst>
                            <a:ext uri="{28A0092B-C50C-407E-A947-70E740481C1C}">
                              <a14:useLocalDpi xmlns:a14="http://schemas.microsoft.com/office/drawing/2010/main" val="0"/>
                            </a:ext>
                          </a:extLst>
                        </a:blip>
                        <a:srcRect l="6184" r="36801"/>
                        <a:stretch/>
                      </pic:blipFill>
                      <pic:spPr bwMode="auto">
                        <a:xfrm>
                          <a:off x="0" y="0"/>
                          <a:ext cx="79057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545" w:rsidRPr="009D5BA8" w:rsidRDefault="00F97545" w:rsidP="0070148F">
          <w:pPr>
            <w:pStyle w:val="Bunntekst"/>
            <w:rPr>
              <w:sz w:val="18"/>
              <w:szCs w:val="18"/>
            </w:rPr>
          </w:pPr>
        </w:p>
      </w:tc>
    </w:tr>
    <w:tr w:rsidR="00F97545" w:rsidRPr="009D5BA8" w:rsidTr="0070148F">
      <w:tc>
        <w:tcPr>
          <w:tcW w:w="1641" w:type="dxa"/>
        </w:tcPr>
        <w:p w:rsidR="00F97545" w:rsidRPr="009D5BA8" w:rsidRDefault="00F97545" w:rsidP="0070148F">
          <w:pPr>
            <w:pStyle w:val="Bunntekst"/>
            <w:rPr>
              <w:sz w:val="18"/>
              <w:szCs w:val="18"/>
            </w:rPr>
          </w:pPr>
          <w:proofErr w:type="spellStart"/>
          <w:r w:rsidRPr="009D5BA8">
            <w:rPr>
              <w:sz w:val="18"/>
              <w:szCs w:val="18"/>
            </w:rPr>
            <w:t>Ålmannvegen</w:t>
          </w:r>
          <w:proofErr w:type="spellEnd"/>
          <w:r w:rsidRPr="009D5BA8">
            <w:rPr>
              <w:sz w:val="18"/>
              <w:szCs w:val="18"/>
            </w:rPr>
            <w:t xml:space="preserve"> 8</w:t>
          </w:r>
        </w:p>
      </w:tc>
      <w:tc>
        <w:tcPr>
          <w:tcW w:w="2267" w:type="dxa"/>
        </w:tcPr>
        <w:p w:rsidR="00F97545" w:rsidRPr="009D5BA8" w:rsidRDefault="00F97545" w:rsidP="0070148F">
          <w:pPr>
            <w:pStyle w:val="Bunntekst"/>
            <w:rPr>
              <w:sz w:val="18"/>
              <w:szCs w:val="18"/>
            </w:rPr>
          </w:pPr>
          <w:proofErr w:type="spellStart"/>
          <w:r w:rsidRPr="009D5BA8">
            <w:rPr>
              <w:sz w:val="18"/>
              <w:szCs w:val="18"/>
            </w:rPr>
            <w:t>Tlf</w:t>
          </w:r>
          <w:proofErr w:type="spellEnd"/>
          <w:r w:rsidRPr="009D5BA8">
            <w:rPr>
              <w:sz w:val="18"/>
              <w:szCs w:val="18"/>
            </w:rPr>
            <w:t>: 32 09 21 00</w:t>
          </w:r>
        </w:p>
      </w:tc>
      <w:tc>
        <w:tcPr>
          <w:tcW w:w="3004" w:type="dxa"/>
        </w:tcPr>
        <w:p w:rsidR="00F97545" w:rsidRPr="009D5BA8" w:rsidRDefault="00F97545" w:rsidP="0070148F">
          <w:pPr>
            <w:pStyle w:val="Bunntekst"/>
            <w:rPr>
              <w:sz w:val="18"/>
              <w:szCs w:val="18"/>
            </w:rPr>
          </w:pPr>
          <w:r w:rsidRPr="009D5BA8">
            <w:rPr>
              <w:sz w:val="18"/>
              <w:szCs w:val="18"/>
            </w:rPr>
            <w:t>E-post:</w:t>
          </w:r>
        </w:p>
      </w:tc>
      <w:tc>
        <w:tcPr>
          <w:tcW w:w="2410" w:type="dxa"/>
          <w:vMerge/>
        </w:tcPr>
        <w:p w:rsidR="00F97545" w:rsidRPr="009D5BA8" w:rsidRDefault="00F97545" w:rsidP="0070148F">
          <w:pPr>
            <w:pStyle w:val="Bunntekst"/>
            <w:rPr>
              <w:sz w:val="18"/>
              <w:szCs w:val="18"/>
            </w:rPr>
          </w:pPr>
        </w:p>
      </w:tc>
    </w:tr>
    <w:tr w:rsidR="00F97545" w:rsidRPr="009D5BA8" w:rsidTr="0070148F">
      <w:tc>
        <w:tcPr>
          <w:tcW w:w="1641" w:type="dxa"/>
        </w:tcPr>
        <w:p w:rsidR="00F97545" w:rsidRPr="009D5BA8" w:rsidRDefault="00F97545" w:rsidP="0070148F">
          <w:pPr>
            <w:pStyle w:val="Bunntekst"/>
            <w:rPr>
              <w:sz w:val="18"/>
              <w:szCs w:val="18"/>
            </w:rPr>
          </w:pPr>
          <w:r w:rsidRPr="009D5BA8">
            <w:rPr>
              <w:sz w:val="18"/>
              <w:szCs w:val="18"/>
            </w:rPr>
            <w:t>3576 HOL</w:t>
          </w:r>
        </w:p>
      </w:tc>
      <w:tc>
        <w:tcPr>
          <w:tcW w:w="2267" w:type="dxa"/>
        </w:tcPr>
        <w:p w:rsidR="00F97545" w:rsidRPr="009D5BA8" w:rsidRDefault="00F97545" w:rsidP="0070148F">
          <w:pPr>
            <w:pStyle w:val="Bunntekst"/>
            <w:rPr>
              <w:sz w:val="18"/>
              <w:szCs w:val="18"/>
            </w:rPr>
          </w:pPr>
          <w:r w:rsidRPr="009D5BA8">
            <w:rPr>
              <w:sz w:val="18"/>
              <w:szCs w:val="18"/>
            </w:rPr>
            <w:t>Faks:32 09 21 10</w:t>
          </w:r>
        </w:p>
      </w:tc>
      <w:tc>
        <w:tcPr>
          <w:tcW w:w="3004" w:type="dxa"/>
        </w:tcPr>
        <w:p w:rsidR="00F97545" w:rsidRPr="009D5BA8" w:rsidRDefault="00F97545" w:rsidP="0070148F">
          <w:pPr>
            <w:pStyle w:val="Bunntekst"/>
            <w:rPr>
              <w:sz w:val="18"/>
              <w:szCs w:val="18"/>
            </w:rPr>
          </w:pPr>
          <w:r w:rsidRPr="009D5BA8">
            <w:rPr>
              <w:sz w:val="18"/>
              <w:szCs w:val="18"/>
            </w:rPr>
            <w:t>postmottak@hol.kommune.no</w:t>
          </w:r>
        </w:p>
      </w:tc>
      <w:tc>
        <w:tcPr>
          <w:tcW w:w="2410" w:type="dxa"/>
          <w:vMerge/>
        </w:tcPr>
        <w:p w:rsidR="00F97545" w:rsidRPr="009D5BA8" w:rsidRDefault="00F97545" w:rsidP="0070148F">
          <w:pPr>
            <w:pStyle w:val="Bunntekst"/>
            <w:rPr>
              <w:sz w:val="18"/>
              <w:szCs w:val="18"/>
            </w:rPr>
          </w:pPr>
        </w:p>
      </w:tc>
    </w:tr>
    <w:tr w:rsidR="00F97545" w:rsidRPr="009D5BA8" w:rsidTr="0070148F">
      <w:tc>
        <w:tcPr>
          <w:tcW w:w="1641" w:type="dxa"/>
        </w:tcPr>
        <w:p w:rsidR="00F97545" w:rsidRPr="009D5BA8" w:rsidRDefault="00F97545" w:rsidP="0070148F">
          <w:pPr>
            <w:pStyle w:val="Bunntekst"/>
            <w:rPr>
              <w:sz w:val="18"/>
              <w:szCs w:val="18"/>
            </w:rPr>
          </w:pPr>
        </w:p>
      </w:tc>
      <w:tc>
        <w:tcPr>
          <w:tcW w:w="2267" w:type="dxa"/>
        </w:tcPr>
        <w:p w:rsidR="00F97545" w:rsidRPr="009D5BA8" w:rsidRDefault="00743645" w:rsidP="0070148F">
          <w:pPr>
            <w:pStyle w:val="Bunntekst"/>
            <w:rPr>
              <w:sz w:val="18"/>
              <w:szCs w:val="18"/>
            </w:rPr>
          </w:pPr>
          <w:hyperlink r:id="rId3" w:history="1">
            <w:r w:rsidR="00F97545" w:rsidRPr="00802876">
              <w:rPr>
                <w:rStyle w:val="Hyperkobling"/>
                <w:sz w:val="18"/>
                <w:szCs w:val="18"/>
              </w:rPr>
              <w:t>www.hol.kommune.no</w:t>
            </w:r>
          </w:hyperlink>
          <w:r w:rsidR="00F97545" w:rsidRPr="009D5BA8">
            <w:rPr>
              <w:sz w:val="18"/>
              <w:szCs w:val="18"/>
            </w:rPr>
            <w:t xml:space="preserve"> </w:t>
          </w:r>
        </w:p>
      </w:tc>
      <w:tc>
        <w:tcPr>
          <w:tcW w:w="3004" w:type="dxa"/>
        </w:tcPr>
        <w:p w:rsidR="00F97545" w:rsidRPr="009D5BA8" w:rsidRDefault="00F97545" w:rsidP="0070148F">
          <w:pPr>
            <w:pStyle w:val="Bunntekst"/>
            <w:rPr>
              <w:sz w:val="18"/>
              <w:szCs w:val="18"/>
            </w:rPr>
          </w:pPr>
          <w:r>
            <w:rPr>
              <w:sz w:val="18"/>
              <w:szCs w:val="18"/>
            </w:rPr>
            <w:t>Org.nr: 944 889 116</w:t>
          </w:r>
        </w:p>
      </w:tc>
      <w:tc>
        <w:tcPr>
          <w:tcW w:w="2410" w:type="dxa"/>
          <w:vMerge/>
        </w:tcPr>
        <w:p w:rsidR="00F97545" w:rsidRPr="009D5BA8" w:rsidRDefault="00F97545" w:rsidP="0070148F">
          <w:pPr>
            <w:pStyle w:val="Bunntekst"/>
            <w:rPr>
              <w:sz w:val="18"/>
              <w:szCs w:val="18"/>
            </w:rPr>
          </w:pPr>
        </w:p>
      </w:tc>
    </w:tr>
    <w:tr w:rsidR="00F97545" w:rsidRPr="009D5BA8" w:rsidTr="0070148F">
      <w:tc>
        <w:tcPr>
          <w:tcW w:w="1641" w:type="dxa"/>
        </w:tcPr>
        <w:p w:rsidR="00F97545" w:rsidRPr="009D5BA8" w:rsidRDefault="00F97545" w:rsidP="0070148F">
          <w:pPr>
            <w:pStyle w:val="Bunntekst"/>
            <w:rPr>
              <w:sz w:val="18"/>
              <w:szCs w:val="18"/>
            </w:rPr>
          </w:pPr>
        </w:p>
      </w:tc>
      <w:tc>
        <w:tcPr>
          <w:tcW w:w="2267" w:type="dxa"/>
        </w:tcPr>
        <w:p w:rsidR="00F97545" w:rsidRPr="009D5BA8" w:rsidRDefault="00F97545" w:rsidP="0070148F">
          <w:pPr>
            <w:pStyle w:val="Bunntekst"/>
            <w:rPr>
              <w:sz w:val="18"/>
              <w:szCs w:val="18"/>
            </w:rPr>
          </w:pPr>
        </w:p>
      </w:tc>
      <w:tc>
        <w:tcPr>
          <w:tcW w:w="3004" w:type="dxa"/>
        </w:tcPr>
        <w:p w:rsidR="00F97545" w:rsidRPr="009D5BA8" w:rsidRDefault="00F97545" w:rsidP="0070148F">
          <w:pPr>
            <w:pStyle w:val="Bunntekst"/>
            <w:rPr>
              <w:sz w:val="18"/>
              <w:szCs w:val="18"/>
            </w:rPr>
          </w:pPr>
        </w:p>
      </w:tc>
      <w:tc>
        <w:tcPr>
          <w:tcW w:w="2410" w:type="dxa"/>
          <w:vMerge/>
        </w:tcPr>
        <w:p w:rsidR="00F97545" w:rsidRPr="009D5BA8" w:rsidRDefault="00F97545" w:rsidP="0070148F">
          <w:pPr>
            <w:pStyle w:val="Bunntekst"/>
            <w:rPr>
              <w:sz w:val="18"/>
              <w:szCs w:val="18"/>
            </w:rPr>
          </w:pPr>
        </w:p>
      </w:tc>
    </w:tr>
  </w:tbl>
  <w:p w:rsidR="00F97545" w:rsidRDefault="00F97545" w:rsidP="00F975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E2" w:rsidRDefault="001368E2">
      <w:r>
        <w:separator/>
      </w:r>
    </w:p>
  </w:footnote>
  <w:footnote w:type="continuationSeparator" w:id="0">
    <w:p w:rsidR="001368E2" w:rsidRDefault="0013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B3" w:rsidRDefault="00816DB3" w:rsidP="009D5D05">
    <w:pPr>
      <w:pStyle w:val="Topptekst"/>
      <w:rPr>
        <w:sz w:val="10"/>
      </w:rPr>
    </w:pPr>
  </w:p>
  <w:p w:rsidR="00816DB3" w:rsidRPr="00983E0C" w:rsidRDefault="00816DB3" w:rsidP="00C6491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B3" w:rsidRPr="00F97545" w:rsidRDefault="00B71CA4" w:rsidP="00F97545">
    <w:pPr>
      <w:pStyle w:val="Topptekst"/>
      <w:ind w:hanging="1418"/>
    </w:pPr>
    <w:r>
      <w:rPr>
        <w:noProof/>
        <w:lang w:eastAsia="nb-NO"/>
      </w:rPr>
      <w:drawing>
        <wp:anchor distT="0" distB="0" distL="114300" distR="114300" simplePos="0" relativeHeight="251662336" behindDoc="1" locked="0" layoutInCell="1" allowOverlap="1">
          <wp:simplePos x="0" y="0"/>
          <wp:positionH relativeFrom="page">
            <wp:posOffset>0</wp:posOffset>
          </wp:positionH>
          <wp:positionV relativeFrom="page">
            <wp:posOffset>215900</wp:posOffset>
          </wp:positionV>
          <wp:extent cx="7567200" cy="1288800"/>
          <wp:effectExtent l="0" t="0" r="0" b="698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28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activeWritingStyle w:appName="MSWord" w:lang="nb-NO" w:vendorID="666" w:dllVersion="513" w:checkStyle="1"/>
  <w:activeWritingStyle w:appName="MSWord" w:lang="nb-NO"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1F"/>
    <w:rsid w:val="000167A7"/>
    <w:rsid w:val="00024394"/>
    <w:rsid w:val="00033720"/>
    <w:rsid w:val="00040E30"/>
    <w:rsid w:val="00051048"/>
    <w:rsid w:val="0006365C"/>
    <w:rsid w:val="00064665"/>
    <w:rsid w:val="0006587E"/>
    <w:rsid w:val="000705D8"/>
    <w:rsid w:val="000711BE"/>
    <w:rsid w:val="00076CCF"/>
    <w:rsid w:val="00090E52"/>
    <w:rsid w:val="000956F2"/>
    <w:rsid w:val="00097AE3"/>
    <w:rsid w:val="000B076C"/>
    <w:rsid w:val="000D28C6"/>
    <w:rsid w:val="000D5B71"/>
    <w:rsid w:val="000E53FA"/>
    <w:rsid w:val="000E6D92"/>
    <w:rsid w:val="000F123D"/>
    <w:rsid w:val="000F2D03"/>
    <w:rsid w:val="000F6B20"/>
    <w:rsid w:val="000F7217"/>
    <w:rsid w:val="0010091C"/>
    <w:rsid w:val="00106724"/>
    <w:rsid w:val="001130E3"/>
    <w:rsid w:val="00114454"/>
    <w:rsid w:val="00132EAE"/>
    <w:rsid w:val="0013486E"/>
    <w:rsid w:val="001368E2"/>
    <w:rsid w:val="0014509F"/>
    <w:rsid w:val="00163FD3"/>
    <w:rsid w:val="00171626"/>
    <w:rsid w:val="001739B0"/>
    <w:rsid w:val="00183349"/>
    <w:rsid w:val="001922E4"/>
    <w:rsid w:val="001960EB"/>
    <w:rsid w:val="001A0662"/>
    <w:rsid w:val="001D2A6D"/>
    <w:rsid w:val="001D67F2"/>
    <w:rsid w:val="001D6AAC"/>
    <w:rsid w:val="001F1778"/>
    <w:rsid w:val="001F6E47"/>
    <w:rsid w:val="002032B3"/>
    <w:rsid w:val="0020426F"/>
    <w:rsid w:val="00217742"/>
    <w:rsid w:val="0022590C"/>
    <w:rsid w:val="00227CB6"/>
    <w:rsid w:val="0024028C"/>
    <w:rsid w:val="00246D9C"/>
    <w:rsid w:val="002536C6"/>
    <w:rsid w:val="002551CA"/>
    <w:rsid w:val="00260D3B"/>
    <w:rsid w:val="00262C1E"/>
    <w:rsid w:val="0027032C"/>
    <w:rsid w:val="00271465"/>
    <w:rsid w:val="002752E4"/>
    <w:rsid w:val="002A56DC"/>
    <w:rsid w:val="002A6506"/>
    <w:rsid w:val="002B218E"/>
    <w:rsid w:val="002C2A2F"/>
    <w:rsid w:val="002D0646"/>
    <w:rsid w:val="002D7A0F"/>
    <w:rsid w:val="002E3B7B"/>
    <w:rsid w:val="002E5F5E"/>
    <w:rsid w:val="002F1782"/>
    <w:rsid w:val="002F441E"/>
    <w:rsid w:val="003321E8"/>
    <w:rsid w:val="00351124"/>
    <w:rsid w:val="00363365"/>
    <w:rsid w:val="003707E3"/>
    <w:rsid w:val="00384F02"/>
    <w:rsid w:val="0038530E"/>
    <w:rsid w:val="00395D98"/>
    <w:rsid w:val="0039626D"/>
    <w:rsid w:val="003A1897"/>
    <w:rsid w:val="003A1BE3"/>
    <w:rsid w:val="003B7BA0"/>
    <w:rsid w:val="003D13FA"/>
    <w:rsid w:val="003D4AF6"/>
    <w:rsid w:val="003E07ED"/>
    <w:rsid w:val="003E46C0"/>
    <w:rsid w:val="003E6596"/>
    <w:rsid w:val="004019FF"/>
    <w:rsid w:val="00406310"/>
    <w:rsid w:val="0041250D"/>
    <w:rsid w:val="00414814"/>
    <w:rsid w:val="0042208A"/>
    <w:rsid w:val="00422916"/>
    <w:rsid w:val="00430B92"/>
    <w:rsid w:val="00435395"/>
    <w:rsid w:val="004434E6"/>
    <w:rsid w:val="0044415F"/>
    <w:rsid w:val="00445988"/>
    <w:rsid w:val="0045050C"/>
    <w:rsid w:val="00452426"/>
    <w:rsid w:val="0045315D"/>
    <w:rsid w:val="004566F7"/>
    <w:rsid w:val="00464CFF"/>
    <w:rsid w:val="00465815"/>
    <w:rsid w:val="00472EBC"/>
    <w:rsid w:val="00483749"/>
    <w:rsid w:val="004853AE"/>
    <w:rsid w:val="00494A65"/>
    <w:rsid w:val="004A0F40"/>
    <w:rsid w:val="004A25E8"/>
    <w:rsid w:val="004A74C6"/>
    <w:rsid w:val="004B20EB"/>
    <w:rsid w:val="004B26DD"/>
    <w:rsid w:val="004C14A5"/>
    <w:rsid w:val="004C1C14"/>
    <w:rsid w:val="004E7591"/>
    <w:rsid w:val="004E767B"/>
    <w:rsid w:val="004F22A2"/>
    <w:rsid w:val="00500E4B"/>
    <w:rsid w:val="00513604"/>
    <w:rsid w:val="00521901"/>
    <w:rsid w:val="005220BB"/>
    <w:rsid w:val="005239A1"/>
    <w:rsid w:val="005269C2"/>
    <w:rsid w:val="00527404"/>
    <w:rsid w:val="00536DF6"/>
    <w:rsid w:val="005374FC"/>
    <w:rsid w:val="00553193"/>
    <w:rsid w:val="00570046"/>
    <w:rsid w:val="00573FBF"/>
    <w:rsid w:val="0058273E"/>
    <w:rsid w:val="0058537C"/>
    <w:rsid w:val="00591A0E"/>
    <w:rsid w:val="005A634B"/>
    <w:rsid w:val="005B097A"/>
    <w:rsid w:val="005B19C3"/>
    <w:rsid w:val="005B235F"/>
    <w:rsid w:val="005C36AA"/>
    <w:rsid w:val="005E3849"/>
    <w:rsid w:val="005E606B"/>
    <w:rsid w:val="006000FE"/>
    <w:rsid w:val="00603A4F"/>
    <w:rsid w:val="0060631F"/>
    <w:rsid w:val="006157E1"/>
    <w:rsid w:val="00623B36"/>
    <w:rsid w:val="006265CF"/>
    <w:rsid w:val="00627937"/>
    <w:rsid w:val="0063055B"/>
    <w:rsid w:val="00630660"/>
    <w:rsid w:val="00646F0B"/>
    <w:rsid w:val="00651452"/>
    <w:rsid w:val="0065750E"/>
    <w:rsid w:val="00657581"/>
    <w:rsid w:val="006776BA"/>
    <w:rsid w:val="00677D98"/>
    <w:rsid w:val="00681F12"/>
    <w:rsid w:val="0069233A"/>
    <w:rsid w:val="006935A6"/>
    <w:rsid w:val="006A2F7D"/>
    <w:rsid w:val="006A4208"/>
    <w:rsid w:val="006B0990"/>
    <w:rsid w:val="006B3E25"/>
    <w:rsid w:val="006B6065"/>
    <w:rsid w:val="006C191C"/>
    <w:rsid w:val="006C2197"/>
    <w:rsid w:val="006D2525"/>
    <w:rsid w:val="006F2B34"/>
    <w:rsid w:val="006F4D8B"/>
    <w:rsid w:val="006F50D9"/>
    <w:rsid w:val="006F748C"/>
    <w:rsid w:val="00703851"/>
    <w:rsid w:val="00717FEC"/>
    <w:rsid w:val="0072268D"/>
    <w:rsid w:val="00724934"/>
    <w:rsid w:val="00731FCB"/>
    <w:rsid w:val="00740A43"/>
    <w:rsid w:val="00743645"/>
    <w:rsid w:val="00745322"/>
    <w:rsid w:val="00755E32"/>
    <w:rsid w:val="00757499"/>
    <w:rsid w:val="00760297"/>
    <w:rsid w:val="00763F87"/>
    <w:rsid w:val="00767189"/>
    <w:rsid w:val="00796D33"/>
    <w:rsid w:val="007B0DC6"/>
    <w:rsid w:val="007B5B16"/>
    <w:rsid w:val="007C26D7"/>
    <w:rsid w:val="007D3968"/>
    <w:rsid w:val="007D3E31"/>
    <w:rsid w:val="007F3CB7"/>
    <w:rsid w:val="00810D36"/>
    <w:rsid w:val="00811B57"/>
    <w:rsid w:val="00816DB3"/>
    <w:rsid w:val="008215DD"/>
    <w:rsid w:val="008363C9"/>
    <w:rsid w:val="00842596"/>
    <w:rsid w:val="0084632B"/>
    <w:rsid w:val="008500C4"/>
    <w:rsid w:val="00865A92"/>
    <w:rsid w:val="00877D28"/>
    <w:rsid w:val="00880EDA"/>
    <w:rsid w:val="00891C47"/>
    <w:rsid w:val="00893980"/>
    <w:rsid w:val="008B24D6"/>
    <w:rsid w:val="008B305F"/>
    <w:rsid w:val="008C2790"/>
    <w:rsid w:val="008F50E9"/>
    <w:rsid w:val="00902999"/>
    <w:rsid w:val="0091287E"/>
    <w:rsid w:val="00913425"/>
    <w:rsid w:val="00927FE1"/>
    <w:rsid w:val="009426FC"/>
    <w:rsid w:val="009470AA"/>
    <w:rsid w:val="00981AB8"/>
    <w:rsid w:val="00983C86"/>
    <w:rsid w:val="00983E0C"/>
    <w:rsid w:val="009A0456"/>
    <w:rsid w:val="009B660C"/>
    <w:rsid w:val="009D5D05"/>
    <w:rsid w:val="009D6225"/>
    <w:rsid w:val="009E4600"/>
    <w:rsid w:val="009F6668"/>
    <w:rsid w:val="009F6826"/>
    <w:rsid w:val="009F6F2C"/>
    <w:rsid w:val="00A00714"/>
    <w:rsid w:val="00A04258"/>
    <w:rsid w:val="00A160FB"/>
    <w:rsid w:val="00A17039"/>
    <w:rsid w:val="00A252C5"/>
    <w:rsid w:val="00A32703"/>
    <w:rsid w:val="00A37035"/>
    <w:rsid w:val="00A37248"/>
    <w:rsid w:val="00A42F2D"/>
    <w:rsid w:val="00A524E8"/>
    <w:rsid w:val="00A57611"/>
    <w:rsid w:val="00A6353B"/>
    <w:rsid w:val="00A67DF8"/>
    <w:rsid w:val="00A67F68"/>
    <w:rsid w:val="00A720FC"/>
    <w:rsid w:val="00A732B5"/>
    <w:rsid w:val="00A739F5"/>
    <w:rsid w:val="00A92919"/>
    <w:rsid w:val="00A9650F"/>
    <w:rsid w:val="00AA09AD"/>
    <w:rsid w:val="00AA40F9"/>
    <w:rsid w:val="00AC19D4"/>
    <w:rsid w:val="00AC5254"/>
    <w:rsid w:val="00AD4FB3"/>
    <w:rsid w:val="00AE492D"/>
    <w:rsid w:val="00AF4A4F"/>
    <w:rsid w:val="00AF5DBA"/>
    <w:rsid w:val="00B15ED0"/>
    <w:rsid w:val="00B1618D"/>
    <w:rsid w:val="00B24E5C"/>
    <w:rsid w:val="00B41A3D"/>
    <w:rsid w:val="00B51CB3"/>
    <w:rsid w:val="00B543E1"/>
    <w:rsid w:val="00B616B6"/>
    <w:rsid w:val="00B71CA4"/>
    <w:rsid w:val="00B7235D"/>
    <w:rsid w:val="00B81A38"/>
    <w:rsid w:val="00B8400F"/>
    <w:rsid w:val="00B84EFC"/>
    <w:rsid w:val="00BA32E7"/>
    <w:rsid w:val="00BA7ACD"/>
    <w:rsid w:val="00BB20F5"/>
    <w:rsid w:val="00BB2EE5"/>
    <w:rsid w:val="00BC6392"/>
    <w:rsid w:val="00BC69BC"/>
    <w:rsid w:val="00BE4231"/>
    <w:rsid w:val="00BE4A54"/>
    <w:rsid w:val="00BF4A0B"/>
    <w:rsid w:val="00BF5131"/>
    <w:rsid w:val="00BF58BC"/>
    <w:rsid w:val="00C0285D"/>
    <w:rsid w:val="00C03572"/>
    <w:rsid w:val="00C045E9"/>
    <w:rsid w:val="00C05F95"/>
    <w:rsid w:val="00C21EEE"/>
    <w:rsid w:val="00C22BC6"/>
    <w:rsid w:val="00C23D22"/>
    <w:rsid w:val="00C360E3"/>
    <w:rsid w:val="00C43B86"/>
    <w:rsid w:val="00C523E0"/>
    <w:rsid w:val="00C64913"/>
    <w:rsid w:val="00C8443C"/>
    <w:rsid w:val="00C84B90"/>
    <w:rsid w:val="00C96FFA"/>
    <w:rsid w:val="00C973CC"/>
    <w:rsid w:val="00CA0D2F"/>
    <w:rsid w:val="00CA3343"/>
    <w:rsid w:val="00CB184C"/>
    <w:rsid w:val="00CC5BB4"/>
    <w:rsid w:val="00CC754C"/>
    <w:rsid w:val="00CD1182"/>
    <w:rsid w:val="00CD36EC"/>
    <w:rsid w:val="00CD73AC"/>
    <w:rsid w:val="00CD7595"/>
    <w:rsid w:val="00CE1F1F"/>
    <w:rsid w:val="00CE204B"/>
    <w:rsid w:val="00CE57C8"/>
    <w:rsid w:val="00CE6699"/>
    <w:rsid w:val="00D01CBA"/>
    <w:rsid w:val="00D10303"/>
    <w:rsid w:val="00D11121"/>
    <w:rsid w:val="00D20EEB"/>
    <w:rsid w:val="00D26E7A"/>
    <w:rsid w:val="00D355E2"/>
    <w:rsid w:val="00D40966"/>
    <w:rsid w:val="00D66654"/>
    <w:rsid w:val="00D720C9"/>
    <w:rsid w:val="00D73496"/>
    <w:rsid w:val="00D73E7D"/>
    <w:rsid w:val="00D75A75"/>
    <w:rsid w:val="00D93525"/>
    <w:rsid w:val="00D94F19"/>
    <w:rsid w:val="00DB2345"/>
    <w:rsid w:val="00DC5873"/>
    <w:rsid w:val="00DD1D2F"/>
    <w:rsid w:val="00DD6BC7"/>
    <w:rsid w:val="00DE1463"/>
    <w:rsid w:val="00DE53EF"/>
    <w:rsid w:val="00DF21A5"/>
    <w:rsid w:val="00DF4FE6"/>
    <w:rsid w:val="00E10979"/>
    <w:rsid w:val="00E1657B"/>
    <w:rsid w:val="00E21FDB"/>
    <w:rsid w:val="00E2337F"/>
    <w:rsid w:val="00E3096D"/>
    <w:rsid w:val="00E33924"/>
    <w:rsid w:val="00E51A68"/>
    <w:rsid w:val="00E5529D"/>
    <w:rsid w:val="00E56DD3"/>
    <w:rsid w:val="00E57472"/>
    <w:rsid w:val="00E604DB"/>
    <w:rsid w:val="00E61AFB"/>
    <w:rsid w:val="00E73541"/>
    <w:rsid w:val="00E8173A"/>
    <w:rsid w:val="00E969C8"/>
    <w:rsid w:val="00EA1374"/>
    <w:rsid w:val="00EA2A49"/>
    <w:rsid w:val="00EA40EC"/>
    <w:rsid w:val="00EA68E0"/>
    <w:rsid w:val="00EA789F"/>
    <w:rsid w:val="00EA7F74"/>
    <w:rsid w:val="00EB295B"/>
    <w:rsid w:val="00EB68DA"/>
    <w:rsid w:val="00EC29C5"/>
    <w:rsid w:val="00EC5247"/>
    <w:rsid w:val="00ED4CD3"/>
    <w:rsid w:val="00ED50B0"/>
    <w:rsid w:val="00EE0CBA"/>
    <w:rsid w:val="00EE76D9"/>
    <w:rsid w:val="00EF6D8A"/>
    <w:rsid w:val="00EF7059"/>
    <w:rsid w:val="00F1067A"/>
    <w:rsid w:val="00F178DD"/>
    <w:rsid w:val="00F82383"/>
    <w:rsid w:val="00F83C8B"/>
    <w:rsid w:val="00F943D3"/>
    <w:rsid w:val="00F96DE5"/>
    <w:rsid w:val="00F97545"/>
    <w:rsid w:val="00FA1512"/>
    <w:rsid w:val="00FA5576"/>
    <w:rsid w:val="00FC6E71"/>
    <w:rsid w:val="00FC7292"/>
    <w:rsid w:val="00FE4571"/>
    <w:rsid w:val="00FE757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66"/>
    <w:rPr>
      <w:rFonts w:asciiTheme="minorHAnsi" w:hAnsiTheme="minorHAnsi"/>
      <w:sz w:val="24"/>
      <w:lang w:eastAsia="en-US"/>
    </w:rPr>
  </w:style>
  <w:style w:type="paragraph" w:styleId="Overskrift1">
    <w:name w:val="heading 1"/>
    <w:basedOn w:val="Normal"/>
    <w:next w:val="Normal"/>
    <w:qFormat/>
    <w:rsid w:val="00C360E3"/>
    <w:pPr>
      <w:keepNext/>
      <w:spacing w:before="240" w:after="60"/>
      <w:outlineLvl w:val="0"/>
    </w:pPr>
    <w:rPr>
      <w:b/>
      <w:kern w:val="28"/>
      <w:sz w:val="40"/>
    </w:rPr>
  </w:style>
  <w:style w:type="paragraph" w:styleId="Overskrift2">
    <w:name w:val="heading 2"/>
    <w:basedOn w:val="Normal"/>
    <w:next w:val="Normal"/>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paragraph" w:customStyle="1" w:styleId="Default">
    <w:name w:val="Default"/>
    <w:rsid w:val="004566F7"/>
    <w:pPr>
      <w:autoSpaceDE w:val="0"/>
      <w:autoSpaceDN w:val="0"/>
      <w:adjustRightInd w:val="0"/>
    </w:pPr>
    <w:rPr>
      <w:rFonts w:ascii="Lucida Fax" w:hAnsi="Lucida Fax" w:cs="Lucida Fax"/>
      <w:color w:val="000000"/>
      <w:sz w:val="24"/>
      <w:szCs w:val="24"/>
    </w:rPr>
  </w:style>
  <w:style w:type="character" w:styleId="Sterk">
    <w:name w:val="Strong"/>
    <w:basedOn w:val="Standardskriftforavsnitt"/>
    <w:uiPriority w:val="22"/>
    <w:qFormat/>
    <w:rsid w:val="00B24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66"/>
    <w:rPr>
      <w:rFonts w:asciiTheme="minorHAnsi" w:hAnsiTheme="minorHAnsi"/>
      <w:sz w:val="24"/>
      <w:lang w:eastAsia="en-US"/>
    </w:rPr>
  </w:style>
  <w:style w:type="paragraph" w:styleId="Overskrift1">
    <w:name w:val="heading 1"/>
    <w:basedOn w:val="Normal"/>
    <w:next w:val="Normal"/>
    <w:qFormat/>
    <w:rsid w:val="00C360E3"/>
    <w:pPr>
      <w:keepNext/>
      <w:spacing w:before="240" w:after="60"/>
      <w:outlineLvl w:val="0"/>
    </w:pPr>
    <w:rPr>
      <w:b/>
      <w:kern w:val="28"/>
      <w:sz w:val="40"/>
    </w:rPr>
  </w:style>
  <w:style w:type="paragraph" w:styleId="Overskrift2">
    <w:name w:val="heading 2"/>
    <w:basedOn w:val="Normal"/>
    <w:next w:val="Normal"/>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paragraph" w:customStyle="1" w:styleId="Default">
    <w:name w:val="Default"/>
    <w:rsid w:val="004566F7"/>
    <w:pPr>
      <w:autoSpaceDE w:val="0"/>
      <w:autoSpaceDN w:val="0"/>
      <w:adjustRightInd w:val="0"/>
    </w:pPr>
    <w:rPr>
      <w:rFonts w:ascii="Lucida Fax" w:hAnsi="Lucida Fax" w:cs="Lucida Fax"/>
      <w:color w:val="000000"/>
      <w:sz w:val="24"/>
      <w:szCs w:val="24"/>
    </w:rPr>
  </w:style>
  <w:style w:type="character" w:styleId="Sterk">
    <w:name w:val="Strong"/>
    <w:basedOn w:val="Standardskriftforavsnitt"/>
    <w:uiPriority w:val="22"/>
    <w:qFormat/>
    <w:rsid w:val="00B24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hol.kommune.no"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sa-wb01\HO-docprod\templates\Hol_Teknisk%20-%20Brevmal%20Byggesak_Delegert%20vedta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DF03462-CB8F-44CB-90A5-399CF2018A62}"/>
      </w:docPartPr>
      <w:docPartBody>
        <w:p w:rsidR="00B272E9" w:rsidRDefault="007459AD">
          <w:r w:rsidRPr="00575F24">
            <w:rPr>
              <w:rStyle w:val="Plassholdertekst"/>
            </w:rPr>
            <w:t>Click here to enter text.</w:t>
          </w:r>
        </w:p>
      </w:docPartBody>
    </w:docPart>
    <w:docPart>
      <w:docPartPr>
        <w:name w:val="DefaultPlaceholder_22675703"/>
        <w:category>
          <w:name w:val="General"/>
          <w:gallery w:val="placeholder"/>
        </w:category>
        <w:types>
          <w:type w:val="bbPlcHdr"/>
        </w:types>
        <w:behaviors>
          <w:behavior w:val="content"/>
        </w:behaviors>
        <w:guid w:val="{1E638D8C-3E7A-4C71-83A3-95A39B558A7C}"/>
      </w:docPartPr>
      <w:docPartBody>
        <w:p w:rsidR="00CE2360" w:rsidRDefault="009F221F">
          <w:r w:rsidRPr="00C92A16">
            <w:rPr>
              <w:rStyle w:val="Plassholdertekst"/>
            </w:rPr>
            <w:t>Click here to enter text.</w:t>
          </w:r>
        </w:p>
      </w:docPartBody>
    </w:docPart>
    <w:docPart>
      <w:docPartPr>
        <w:name w:val="DefaultPlaceholder_1082065160"/>
        <w:category>
          <w:name w:val="Generelt"/>
          <w:gallery w:val="placeholder"/>
        </w:category>
        <w:types>
          <w:type w:val="bbPlcHdr"/>
        </w:types>
        <w:behaviors>
          <w:behavior w:val="content"/>
        </w:behaviors>
        <w:guid w:val="{1AABE17D-FCD6-43B9-8736-017EBC7EBDBE}"/>
      </w:docPartPr>
      <w:docPartBody>
        <w:p w:rsidR="00F34188" w:rsidRDefault="00713218">
          <w:r w:rsidRPr="00A341DD">
            <w:rPr>
              <w:rStyle w:val="Plassholdertekst"/>
            </w:rPr>
            <w:t>Klikk her for å skrive inn en dato.</w:t>
          </w:r>
        </w:p>
      </w:docPartBody>
    </w:docPart>
    <w:docPart>
      <w:docPartPr>
        <w:name w:val="97294048377C499C86285DA724CED49B"/>
        <w:category>
          <w:name w:val="Generelt"/>
          <w:gallery w:val="placeholder"/>
        </w:category>
        <w:types>
          <w:type w:val="bbPlcHdr"/>
        </w:types>
        <w:behaviors>
          <w:behavior w:val="content"/>
        </w:behaviors>
        <w:guid w:val="{62F759D2-4F21-40FE-9DE1-E377AC0480D6}"/>
      </w:docPartPr>
      <w:docPartBody>
        <w:p w:rsidR="00A653FA" w:rsidRDefault="00EC7437" w:rsidP="00EC7437">
          <w:pPr>
            <w:pStyle w:val="97294048377C499C86285DA724CED49B"/>
          </w:pPr>
          <w:r w:rsidRPr="00575F24">
            <w:rPr>
              <w:rStyle w:val="Plassholdertekst"/>
            </w:rPr>
            <w:t>Click here to enter text.</w:t>
          </w:r>
        </w:p>
      </w:docPartBody>
    </w:docPart>
    <w:docPart>
      <w:docPartPr>
        <w:name w:val="89FA920EDA7E48E394E4BE8B9752524E"/>
        <w:category>
          <w:name w:val="Generelt"/>
          <w:gallery w:val="placeholder"/>
        </w:category>
        <w:types>
          <w:type w:val="bbPlcHdr"/>
        </w:types>
        <w:behaviors>
          <w:behavior w:val="content"/>
        </w:behaviors>
        <w:guid w:val="{FC1E83F8-A172-4EE6-BEA6-D1B659B225A0}"/>
      </w:docPartPr>
      <w:docPartBody>
        <w:p w:rsidR="00A653FA" w:rsidRDefault="00EC7437" w:rsidP="00EC7437">
          <w:pPr>
            <w:pStyle w:val="89FA920EDA7E48E394E4BE8B9752524E"/>
          </w:pPr>
          <w:r w:rsidRPr="00575F24">
            <w:rPr>
              <w:rStyle w:val="Plassholdertekst"/>
            </w:rPr>
            <w:t>Click here to enter text.</w:t>
          </w:r>
        </w:p>
      </w:docPartBody>
    </w:docPart>
    <w:docPart>
      <w:docPartPr>
        <w:name w:val="B70B6AC29367433CB9DEB74ED26AE554"/>
        <w:category>
          <w:name w:val="Generelt"/>
          <w:gallery w:val="placeholder"/>
        </w:category>
        <w:types>
          <w:type w:val="bbPlcHdr"/>
        </w:types>
        <w:behaviors>
          <w:behavior w:val="content"/>
        </w:behaviors>
        <w:guid w:val="{493B9B4F-28F5-4E2E-B406-6901FCE101F6}"/>
      </w:docPartPr>
      <w:docPartBody>
        <w:p w:rsidR="00EB16C9" w:rsidRDefault="001E631F" w:rsidP="001E631F">
          <w:pPr>
            <w:pStyle w:val="B70B6AC29367433CB9DEB74ED26AE554"/>
          </w:pPr>
          <w:r w:rsidRPr="00575F24">
            <w:rPr>
              <w:rStyle w:val="Plassholdertekst"/>
            </w:rPr>
            <w:t>Click here to enter text.</w:t>
          </w:r>
        </w:p>
      </w:docPartBody>
    </w:docPart>
    <w:docPart>
      <w:docPartPr>
        <w:name w:val="82D3330BA4FB49D9949809E8D1DDDA67"/>
        <w:category>
          <w:name w:val="Generelt"/>
          <w:gallery w:val="placeholder"/>
        </w:category>
        <w:types>
          <w:type w:val="bbPlcHdr"/>
        </w:types>
        <w:behaviors>
          <w:behavior w:val="content"/>
        </w:behaviors>
        <w:guid w:val="{DE3A70D6-339A-43EA-BB89-308CDD689AA6}"/>
      </w:docPartPr>
      <w:docPartBody>
        <w:p w:rsidR="00EB16C9" w:rsidRDefault="001E631F" w:rsidP="001E631F">
          <w:pPr>
            <w:pStyle w:val="82D3330BA4FB49D9949809E8D1DDDA67"/>
          </w:pPr>
          <w:r w:rsidRPr="00575F24">
            <w:rPr>
              <w:rStyle w:val="Plassholdertekst"/>
            </w:rPr>
            <w:t>Click here to enter text.</w:t>
          </w:r>
        </w:p>
      </w:docPartBody>
    </w:docPart>
    <w:docPart>
      <w:docPartPr>
        <w:name w:val="3C81AF75D21E44FA8B1796D3593BDFE4"/>
        <w:category>
          <w:name w:val="Generelt"/>
          <w:gallery w:val="placeholder"/>
        </w:category>
        <w:types>
          <w:type w:val="bbPlcHdr"/>
        </w:types>
        <w:behaviors>
          <w:behavior w:val="content"/>
        </w:behaviors>
        <w:guid w:val="{CDF1FF5E-FB98-4E1B-9A9B-6D38BB28BA9F}"/>
      </w:docPartPr>
      <w:docPartBody>
        <w:p w:rsidR="00EB16C9" w:rsidRDefault="001E631F" w:rsidP="001E631F">
          <w:pPr>
            <w:pStyle w:val="3C81AF75D21E44FA8B1796D3593BDFE4"/>
          </w:pPr>
          <w:r w:rsidRPr="00575F24">
            <w:rPr>
              <w:rStyle w:val="Plassholdertekst"/>
            </w:rPr>
            <w:t>Click here to enter text.</w:t>
          </w:r>
        </w:p>
      </w:docPartBody>
    </w:docPart>
    <w:docPart>
      <w:docPartPr>
        <w:name w:val="98C11BBA50E94945A99B1A723BA8CD88"/>
        <w:category>
          <w:name w:val="Generelt"/>
          <w:gallery w:val="placeholder"/>
        </w:category>
        <w:types>
          <w:type w:val="bbPlcHdr"/>
        </w:types>
        <w:behaviors>
          <w:behavior w:val="content"/>
        </w:behaviors>
        <w:guid w:val="{F1B5699F-2AD1-42D0-955F-E30345EA3D7A}"/>
      </w:docPartPr>
      <w:docPartBody>
        <w:p w:rsidR="00EB16C9" w:rsidRDefault="001E631F" w:rsidP="001E631F">
          <w:pPr>
            <w:pStyle w:val="98C11BBA50E94945A99B1A723BA8CD88"/>
          </w:pPr>
          <w:r w:rsidRPr="00575F24">
            <w:rPr>
              <w:rStyle w:val="Plassholdertekst"/>
            </w:rPr>
            <w:t>Click here to enter text.</w:t>
          </w:r>
        </w:p>
      </w:docPartBody>
    </w:docPart>
    <w:docPart>
      <w:docPartPr>
        <w:name w:val="BF8413F1834D49DABC837541A92D501F"/>
        <w:category>
          <w:name w:val="Generelt"/>
          <w:gallery w:val="placeholder"/>
        </w:category>
        <w:types>
          <w:type w:val="bbPlcHdr"/>
        </w:types>
        <w:behaviors>
          <w:behavior w:val="content"/>
        </w:behaviors>
        <w:guid w:val="{0409E16F-2ED3-43EF-B126-1250D3E8F4C6}"/>
      </w:docPartPr>
      <w:docPartBody>
        <w:p w:rsidR="00F742D0" w:rsidRDefault="00625072" w:rsidP="00625072">
          <w:pPr>
            <w:pStyle w:val="BF8413F1834D49DABC837541A92D501F"/>
          </w:pPr>
          <w:r w:rsidRPr="00575F24">
            <w:rPr>
              <w:rStyle w:val="Plassholdertekst"/>
            </w:rPr>
            <w:t>Click here to enter text.</w:t>
          </w:r>
        </w:p>
      </w:docPartBody>
    </w:docPart>
    <w:docPart>
      <w:docPartPr>
        <w:name w:val="8E984B5C81E64CB597C2FCCB84259131"/>
        <w:category>
          <w:name w:val="Generelt"/>
          <w:gallery w:val="placeholder"/>
        </w:category>
        <w:types>
          <w:type w:val="bbPlcHdr"/>
        </w:types>
        <w:behaviors>
          <w:behavior w:val="content"/>
        </w:behaviors>
        <w:guid w:val="{01C429C6-6C22-478A-8749-5E68EEAD7226}"/>
      </w:docPartPr>
      <w:docPartBody>
        <w:p w:rsidR="00F742D0" w:rsidRDefault="00625072" w:rsidP="00625072">
          <w:pPr>
            <w:pStyle w:val="8E984B5C81E64CB597C2FCCB84259131"/>
          </w:pPr>
          <w:r w:rsidRPr="00C92A16">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7459AD"/>
    <w:rsid w:val="000359B6"/>
    <w:rsid w:val="00041674"/>
    <w:rsid w:val="0015634E"/>
    <w:rsid w:val="00172234"/>
    <w:rsid w:val="001C6622"/>
    <w:rsid w:val="001D468A"/>
    <w:rsid w:val="001E4D58"/>
    <w:rsid w:val="001E631F"/>
    <w:rsid w:val="001E789F"/>
    <w:rsid w:val="002D6652"/>
    <w:rsid w:val="002F09F3"/>
    <w:rsid w:val="002F21A7"/>
    <w:rsid w:val="002F3F7E"/>
    <w:rsid w:val="00324B18"/>
    <w:rsid w:val="003266FE"/>
    <w:rsid w:val="00397FCE"/>
    <w:rsid w:val="003D252D"/>
    <w:rsid w:val="003D5450"/>
    <w:rsid w:val="00401197"/>
    <w:rsid w:val="00406830"/>
    <w:rsid w:val="00463F47"/>
    <w:rsid w:val="00471C1B"/>
    <w:rsid w:val="004A3869"/>
    <w:rsid w:val="004C6B04"/>
    <w:rsid w:val="004D1C65"/>
    <w:rsid w:val="00514051"/>
    <w:rsid w:val="005165BB"/>
    <w:rsid w:val="0055454D"/>
    <w:rsid w:val="00597CBA"/>
    <w:rsid w:val="00625072"/>
    <w:rsid w:val="006307CE"/>
    <w:rsid w:val="006E331E"/>
    <w:rsid w:val="006E43AB"/>
    <w:rsid w:val="00707B80"/>
    <w:rsid w:val="0071307A"/>
    <w:rsid w:val="00713218"/>
    <w:rsid w:val="00735374"/>
    <w:rsid w:val="007459AD"/>
    <w:rsid w:val="007934BA"/>
    <w:rsid w:val="007B152D"/>
    <w:rsid w:val="007E135E"/>
    <w:rsid w:val="00800915"/>
    <w:rsid w:val="00803F8B"/>
    <w:rsid w:val="00804ECB"/>
    <w:rsid w:val="00833EFA"/>
    <w:rsid w:val="00867B36"/>
    <w:rsid w:val="00890574"/>
    <w:rsid w:val="008B5236"/>
    <w:rsid w:val="008E0506"/>
    <w:rsid w:val="0091024A"/>
    <w:rsid w:val="00992FD9"/>
    <w:rsid w:val="009C0AE9"/>
    <w:rsid w:val="009E2006"/>
    <w:rsid w:val="009E5A2A"/>
    <w:rsid w:val="009F221F"/>
    <w:rsid w:val="009F65BB"/>
    <w:rsid w:val="00A06ADB"/>
    <w:rsid w:val="00A134A2"/>
    <w:rsid w:val="00A30226"/>
    <w:rsid w:val="00A56425"/>
    <w:rsid w:val="00A6185B"/>
    <w:rsid w:val="00A653FA"/>
    <w:rsid w:val="00A730C7"/>
    <w:rsid w:val="00AA1A56"/>
    <w:rsid w:val="00AA3577"/>
    <w:rsid w:val="00B06463"/>
    <w:rsid w:val="00B272E9"/>
    <w:rsid w:val="00BB72F6"/>
    <w:rsid w:val="00BE2AA7"/>
    <w:rsid w:val="00BE4314"/>
    <w:rsid w:val="00C517E5"/>
    <w:rsid w:val="00C73A3E"/>
    <w:rsid w:val="00C76379"/>
    <w:rsid w:val="00C80269"/>
    <w:rsid w:val="00C81918"/>
    <w:rsid w:val="00C83153"/>
    <w:rsid w:val="00CC3081"/>
    <w:rsid w:val="00CE2360"/>
    <w:rsid w:val="00D43E27"/>
    <w:rsid w:val="00D5108E"/>
    <w:rsid w:val="00D54D73"/>
    <w:rsid w:val="00D87F07"/>
    <w:rsid w:val="00DD777C"/>
    <w:rsid w:val="00DE2B19"/>
    <w:rsid w:val="00E32A7C"/>
    <w:rsid w:val="00E531FD"/>
    <w:rsid w:val="00E71F77"/>
    <w:rsid w:val="00E81F77"/>
    <w:rsid w:val="00E947C5"/>
    <w:rsid w:val="00EB16C9"/>
    <w:rsid w:val="00EB7BF9"/>
    <w:rsid w:val="00EC7437"/>
    <w:rsid w:val="00EC7D46"/>
    <w:rsid w:val="00EE1EBD"/>
    <w:rsid w:val="00F34188"/>
    <w:rsid w:val="00F727B4"/>
    <w:rsid w:val="00F742D0"/>
    <w:rsid w:val="00F8488B"/>
    <w:rsid w:val="00F90CA4"/>
    <w:rsid w:val="00F95138"/>
    <w:rsid w:val="00FB6401"/>
    <w:rsid w:val="00FC6708"/>
    <w:rsid w:val="00FC7B50"/>
    <w:rsid w:val="00FD087D"/>
    <w:rsid w:val="00FE6E5B"/>
    <w:rsid w:val="00FF348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97FCE"/>
    <w:rPr>
      <w:color w:val="808080"/>
    </w:rPr>
  </w:style>
  <w:style w:type="paragraph" w:customStyle="1" w:styleId="68404E7496994FFBB0F5E5CEBAE75FFE">
    <w:name w:val="68404E7496994FFBB0F5E5CEBAE75FFE"/>
    <w:rsid w:val="00BE4314"/>
  </w:style>
  <w:style w:type="paragraph" w:customStyle="1" w:styleId="1F818CB7310F43DB9F70BE886D55683D">
    <w:name w:val="1F818CB7310F43DB9F70BE886D55683D"/>
    <w:rsid w:val="00BE4314"/>
  </w:style>
  <w:style w:type="paragraph" w:customStyle="1" w:styleId="F9B2BD4B030F4DD2BC48A288D884185A">
    <w:name w:val="F9B2BD4B030F4DD2BC48A288D884185A"/>
    <w:rsid w:val="00BE4314"/>
  </w:style>
  <w:style w:type="paragraph" w:customStyle="1" w:styleId="0C1A561631A54039BC4034EADE934F38">
    <w:name w:val="0C1A561631A54039BC4034EADE934F38"/>
    <w:rsid w:val="00BE4314"/>
  </w:style>
  <w:style w:type="paragraph" w:customStyle="1" w:styleId="D890A64613804DADAF2B33C91495735E">
    <w:name w:val="D890A64613804DADAF2B33C91495735E"/>
    <w:rsid w:val="00BE4314"/>
  </w:style>
  <w:style w:type="paragraph" w:customStyle="1" w:styleId="191EAFEC81F14D999560EFA9AB7AB3C7">
    <w:name w:val="191EAFEC81F14D999560EFA9AB7AB3C7"/>
    <w:rsid w:val="00471C1B"/>
  </w:style>
  <w:style w:type="paragraph" w:customStyle="1" w:styleId="9E9187574AB2426680247895188027DE">
    <w:name w:val="9E9187574AB2426680247895188027DE"/>
    <w:rsid w:val="00471C1B"/>
  </w:style>
  <w:style w:type="paragraph" w:customStyle="1" w:styleId="F09C9D6B2092492B8DD34AB564AEBED9">
    <w:name w:val="F09C9D6B2092492B8DD34AB564AEBED9"/>
    <w:rsid w:val="009F221F"/>
  </w:style>
  <w:style w:type="paragraph" w:customStyle="1" w:styleId="2447F37890FC41D982ED868192792BFF">
    <w:name w:val="2447F37890FC41D982ED868192792BFF"/>
    <w:rsid w:val="00FC7B50"/>
  </w:style>
  <w:style w:type="paragraph" w:customStyle="1" w:styleId="2195F8A4B9D54ED0B2E7EA31991F29F7">
    <w:name w:val="2195F8A4B9D54ED0B2E7EA31991F29F7"/>
    <w:rsid w:val="003D252D"/>
  </w:style>
  <w:style w:type="paragraph" w:customStyle="1" w:styleId="3C4E612E7DB74408A8739CB918CD9B36">
    <w:name w:val="3C4E612E7DB74408A8739CB918CD9B36"/>
    <w:rsid w:val="001E4D58"/>
  </w:style>
  <w:style w:type="paragraph" w:customStyle="1" w:styleId="3B2967CF800E4156803F1BA49A104C77">
    <w:name w:val="3B2967CF800E4156803F1BA49A104C77"/>
    <w:rsid w:val="001E4D58"/>
  </w:style>
  <w:style w:type="paragraph" w:customStyle="1" w:styleId="AEA1A3BAD5C1429A8B00926391CF1341">
    <w:name w:val="AEA1A3BAD5C1429A8B00926391CF1341"/>
    <w:rsid w:val="006E43AB"/>
  </w:style>
  <w:style w:type="paragraph" w:customStyle="1" w:styleId="344456F20B0D456B8B8D4AEADE78967A">
    <w:name w:val="344456F20B0D456B8B8D4AEADE78967A"/>
    <w:rsid w:val="006E43AB"/>
  </w:style>
  <w:style w:type="paragraph" w:customStyle="1" w:styleId="7738458AC3CA42C6BBEB2C27323136A3">
    <w:name w:val="7738458AC3CA42C6BBEB2C27323136A3"/>
    <w:rsid w:val="006E43AB"/>
  </w:style>
  <w:style w:type="paragraph" w:customStyle="1" w:styleId="20D6028040A34F7DB85CDD1B957928E9">
    <w:name w:val="20D6028040A34F7DB85CDD1B957928E9"/>
    <w:rsid w:val="006E43AB"/>
  </w:style>
  <w:style w:type="paragraph" w:customStyle="1" w:styleId="F1A6C13367B249628C410103A4CCB820">
    <w:name w:val="F1A6C13367B249628C410103A4CCB820"/>
    <w:rsid w:val="006E43AB"/>
  </w:style>
  <w:style w:type="paragraph" w:customStyle="1" w:styleId="568A9C933F674196913C4A0B987CFB05">
    <w:name w:val="568A9C933F674196913C4A0B987CFB05"/>
    <w:rsid w:val="006E43AB"/>
  </w:style>
  <w:style w:type="paragraph" w:customStyle="1" w:styleId="2E8768910A9846F58E984C77198234BC">
    <w:name w:val="2E8768910A9846F58E984C77198234BC"/>
    <w:rsid w:val="006E43AB"/>
  </w:style>
  <w:style w:type="paragraph" w:customStyle="1" w:styleId="0736FEFDC4434DB1A191315732865995">
    <w:name w:val="0736FEFDC4434DB1A191315732865995"/>
    <w:rsid w:val="006E43AB"/>
  </w:style>
  <w:style w:type="paragraph" w:customStyle="1" w:styleId="FEAE2FEBD88E41E1AA7139612124E03B">
    <w:name w:val="FEAE2FEBD88E41E1AA7139612124E03B"/>
    <w:rsid w:val="006E43AB"/>
  </w:style>
  <w:style w:type="paragraph" w:customStyle="1" w:styleId="E5E23533FEA342728456226F708C52DE">
    <w:name w:val="E5E23533FEA342728456226F708C52DE"/>
    <w:rsid w:val="006E43AB"/>
  </w:style>
  <w:style w:type="paragraph" w:customStyle="1" w:styleId="E4F0EF2FF38146D78CA44993025FEF22">
    <w:name w:val="E4F0EF2FF38146D78CA44993025FEF22"/>
    <w:rsid w:val="006E43AB"/>
  </w:style>
  <w:style w:type="paragraph" w:customStyle="1" w:styleId="5E136E367623423E84D9F2D736F456B3">
    <w:name w:val="5E136E367623423E84D9F2D736F456B3"/>
    <w:rsid w:val="006E43AB"/>
  </w:style>
  <w:style w:type="paragraph" w:customStyle="1" w:styleId="EF262EA1709E41619619D389720F2F26">
    <w:name w:val="EF262EA1709E41619619D389720F2F26"/>
    <w:rsid w:val="00804ECB"/>
  </w:style>
  <w:style w:type="paragraph" w:customStyle="1" w:styleId="949C91143E1D47B08604F42307E632AD">
    <w:name w:val="949C91143E1D47B08604F42307E632AD"/>
    <w:rsid w:val="00804ECB"/>
  </w:style>
  <w:style w:type="paragraph" w:customStyle="1" w:styleId="021A74C8D451493580EA3AA8AF29C05F">
    <w:name w:val="021A74C8D451493580EA3AA8AF29C05F"/>
    <w:rsid w:val="00804ECB"/>
  </w:style>
  <w:style w:type="paragraph" w:customStyle="1" w:styleId="5445E78E488140F4BB2407126436897A">
    <w:name w:val="5445E78E488140F4BB2407126436897A"/>
    <w:rsid w:val="00804ECB"/>
  </w:style>
  <w:style w:type="paragraph" w:customStyle="1" w:styleId="F880440F393241D8AB259CC6B0DFEB41">
    <w:name w:val="F880440F393241D8AB259CC6B0DFEB41"/>
    <w:rsid w:val="00804ECB"/>
  </w:style>
  <w:style w:type="paragraph" w:customStyle="1" w:styleId="C9114BC19F8940BFA4A2666C9AA2A3E8">
    <w:name w:val="C9114BC19F8940BFA4A2666C9AA2A3E8"/>
    <w:rsid w:val="001D468A"/>
  </w:style>
  <w:style w:type="paragraph" w:customStyle="1" w:styleId="16DBAD5CE5A546198C324B168F0B3295">
    <w:name w:val="16DBAD5CE5A546198C324B168F0B3295"/>
    <w:rsid w:val="001D468A"/>
  </w:style>
  <w:style w:type="paragraph" w:customStyle="1" w:styleId="97294048377C499C86285DA724CED49B">
    <w:name w:val="97294048377C499C86285DA724CED49B"/>
    <w:rsid w:val="00EC7437"/>
  </w:style>
  <w:style w:type="paragraph" w:customStyle="1" w:styleId="89FA920EDA7E48E394E4BE8B9752524E">
    <w:name w:val="89FA920EDA7E48E394E4BE8B9752524E"/>
    <w:rsid w:val="00EC7437"/>
  </w:style>
  <w:style w:type="paragraph" w:customStyle="1" w:styleId="1225A8F896C2461083D096FEA70978A3">
    <w:name w:val="1225A8F896C2461083D096FEA70978A3"/>
    <w:rsid w:val="00A653FA"/>
  </w:style>
  <w:style w:type="paragraph" w:customStyle="1" w:styleId="793200B3722D403A834FA777C7A355FB">
    <w:name w:val="793200B3722D403A834FA777C7A355FB"/>
    <w:rsid w:val="0015634E"/>
  </w:style>
  <w:style w:type="paragraph" w:customStyle="1" w:styleId="E089C1289C0742CF96F3EB315A5E8372">
    <w:name w:val="E089C1289C0742CF96F3EB315A5E8372"/>
    <w:rsid w:val="0015634E"/>
  </w:style>
  <w:style w:type="paragraph" w:customStyle="1" w:styleId="8EAEC2B1E68745B680B17363EE7147CD">
    <w:name w:val="8EAEC2B1E68745B680B17363EE7147CD"/>
    <w:rsid w:val="0015634E"/>
  </w:style>
  <w:style w:type="paragraph" w:customStyle="1" w:styleId="B70B6AC29367433CB9DEB74ED26AE554">
    <w:name w:val="B70B6AC29367433CB9DEB74ED26AE554"/>
    <w:rsid w:val="001E631F"/>
  </w:style>
  <w:style w:type="paragraph" w:customStyle="1" w:styleId="82D3330BA4FB49D9949809E8D1DDDA67">
    <w:name w:val="82D3330BA4FB49D9949809E8D1DDDA67"/>
    <w:rsid w:val="001E631F"/>
  </w:style>
  <w:style w:type="paragraph" w:customStyle="1" w:styleId="3C81AF75D21E44FA8B1796D3593BDFE4">
    <w:name w:val="3C81AF75D21E44FA8B1796D3593BDFE4"/>
    <w:rsid w:val="001E631F"/>
  </w:style>
  <w:style w:type="paragraph" w:customStyle="1" w:styleId="98C11BBA50E94945A99B1A723BA8CD88">
    <w:name w:val="98C11BBA50E94945A99B1A723BA8CD88"/>
    <w:rsid w:val="001E631F"/>
  </w:style>
  <w:style w:type="paragraph" w:customStyle="1" w:styleId="C0C0682887EE4E4C8D8AA6A1BEC1E9F8">
    <w:name w:val="C0C0682887EE4E4C8D8AA6A1BEC1E9F8"/>
    <w:rsid w:val="001E631F"/>
  </w:style>
  <w:style w:type="paragraph" w:customStyle="1" w:styleId="F86022C81BB843F886E20AF7859033C1">
    <w:name w:val="F86022C81BB843F886E20AF7859033C1"/>
    <w:rsid w:val="00EB16C9"/>
  </w:style>
  <w:style w:type="paragraph" w:customStyle="1" w:styleId="EE1EBBD5F9D44551B0E869FD7DF9C7E3">
    <w:name w:val="EE1EBBD5F9D44551B0E869FD7DF9C7E3"/>
    <w:rsid w:val="00EB16C9"/>
  </w:style>
  <w:style w:type="paragraph" w:customStyle="1" w:styleId="4F810E42EC3B42CE95FC7610551F01CB">
    <w:name w:val="4F810E42EC3B42CE95FC7610551F01CB"/>
    <w:rsid w:val="00867B36"/>
  </w:style>
  <w:style w:type="paragraph" w:customStyle="1" w:styleId="44732D0367A646AF8E01BED041EE0BAB">
    <w:name w:val="44732D0367A646AF8E01BED041EE0BAB"/>
    <w:rsid w:val="00867B36"/>
  </w:style>
  <w:style w:type="paragraph" w:customStyle="1" w:styleId="BF8413F1834D49DABC837541A92D501F">
    <w:name w:val="BF8413F1834D49DABC837541A92D501F"/>
    <w:rsid w:val="00625072"/>
  </w:style>
  <w:style w:type="paragraph" w:customStyle="1" w:styleId="8E984B5C81E64CB597C2FCCB84259131">
    <w:name w:val="8E984B5C81E64CB597C2FCCB84259131"/>
    <w:rsid w:val="00625072"/>
  </w:style>
  <w:style w:type="paragraph" w:customStyle="1" w:styleId="B18D4E097CA84FD7AADD7D1CF53079FE">
    <w:name w:val="B18D4E097CA84FD7AADD7D1CF53079FE"/>
    <w:rsid w:val="00397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34674" gbs:entity="Document" gbs:templateDesignerVersion="3.1 F">
  <gbs:ToOrgUnit.Name gbs:loadFromGrowBusiness="OnEdit" gbs:saveInGrowBusiness="False" gbs:connected="true" gbs:recno="" gbs:entity="" gbs:datatype="string" gbs:key="10000" gbs:removeContentControl="0">Plan/bygg</gbs:ToOrgUnit.Name>
  <gbs:ToCase.ConstructionType.Description gbs:loadFromGrowBusiness="OnEdit" gbs:saveInGrowBusiness="False" gbs:connected="true" gbs:recno="" gbs:entity="" gbs:datatype="string" gbs:key="10001" gbs:removeContentControl="0">
  </gbs:ToCase.ConstructionType.Description>
  <gbs:ToCase.ConstructionWorkType.Description gbs:loadFromGrowBusiness="OnEdit" gbs:saveInGrowBusiness="False" gbs:connected="true" gbs:recno="" gbs:entity="" gbs:datatype="string" gbs:key="10002" gbs:removeContentControl="0">
  </gbs:ToCase.ConstructionWorkType.Description>
  <gbs:Lists>
    <gbs:SingleLines>
      <gbs:ToCase.ToCaseContact gbs:name="Tiltakshaver" gbs:loadFromGrowBusiness="OnEdit" gbs:saveInGrowBusiness="False" gbs:removeContentControl="0">
        <gbs:DisplayField gbs:key="10003">
        </gbs:DisplayField>
        <gbs:ToCase.ToCaseContact.Name2/>
        <gbs:ToCase.ToCaseContact.Name/>
        <gbs:Criteria xmlns:gbs="http://www.software-innovation.no/growBusinessDocument" gbs:operator="and">
          <gbs:Criterion gbs:field="::ToRole" gbs:operator="=">99998</gbs:Criterion>
        </gbs:Criteria>
      </gbs:ToCase.ToCaseContact>
      <gbs:ToCase.ToCaseContact gbs:name="Søker" gbs:loadFromGrowBusiness="OnEdit" gbs:saveInGrowBusiness="False" gbs:removeContentControl="0">
        <gbs:DisplayField gbs:key="10004">Nina Anne Berge, Ivar Grønningsæter</gbs:DisplayField>
        <gbs:ToCase.ToCaseContact.Name2/>
        <gbs:ToCase.ToCaseContact.Name/>
        <gbs:Criteria xmlns:gbs="http://www.software-innovation.no/growBusinessDocument" gbs:operator="and">
          <gbs:Criterion gbs:field="::ToRole" gbs:operator="=">50011</gbs:Criterion>
        </gbs:Criteria>
      </gbs:ToCase.ToCaseContact>
      <gbs:ToCase.ToCaseContact gbs:name="Tiltakshavers adresse" gbs:loadFromGrowBusiness="OnEdit" gbs:saveInGrowBusiness="False" gbs:removeContentControl="0">
        <gbs:DisplayField gbs:key="10005">
        </gbs:DisplayField>
        <gbs:ToCase.ToCaseContact.Address/>
        <gbs:ToCase.ToCaseContact.Zip/>
        <gbs:Criteria xmlns:gbs="http://www.software-innovation.no/growBusinessDocument" gbs:operator="and">
          <gbs:Criterion gbs:field="::ToRole" gbs:operator="=">99998</gbs:Criterion>
        </gbs:Criteria>
      </gbs:ToCase.ToCaseContact>
      <gbs:ToCase.ToCaseContact gbs:name="Søkers adresse" gbs:loadFromGrowBusiness="OnEdit" gbs:saveInGrowBusiness="False" gbs:removeContentControl="0">
        <gbs:DisplayField gbs:key="10006">Lerkeveien 22/5097 BERGEN, Lerkeveien 22/5097 BERGEN</gbs:DisplayField>
        <gbs:ToCase.ToCaseContact.Address/>
        <gbs:ToCase.ToCaseContact.Zip/>
        <gbs:Criteria xmlns:gbs="http://www.software-innovation.no/growBusinessDocument" gbs:operator="and">
          <gbs:Criterion gbs:field="::ToRole" gbs:operator="=">50011</gbs:Criterion>
        </gbs:Criteria>
      </gbs:ToCase.ToCaseContact>
      <gbs:ToOrgUnit gbs:name="LedersNavnSL" gbs:row-separator=";" gbs:loadFromGrowBusiness="OnProduce" gbs:saveInGrowBusiness="False" gbs:removeContentControl="0">
        <gbs:DisplayField gbs:key="10007">Håvard Veslehaug;Håvard Veslehaug</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LedersTittelSL" gbs:row-separator=";" gbs:loadFromGrowBusiness="OnProduce" gbs:saveInGrowBusiness="False" gbs:removeContentControl="0">
        <gbs:DisplayField gbs:key="10008">Leder plan-bygg og landbruk;Leder plan-bygg og landbruk</gbs:DisplayField>
        <gbs:ToOrgUnit.FromMeToOthers.Titl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ActivityContact gbs:name="KopimottakereSL" gbs:row-separator=" / " gbs:field-separator=", " gbs:label="Kopi til: " gbs:loadFromGrowBusiness="OnEdit" gbs:saveInGrowBusiness="False" gbs:removeContentControl="0">
        <gbs:DisplayField gbs:key="10009">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Case.ConstructionType gbs:name="TiltakstypeSL" gbs:removeList="False" gbs:loadFromGrowBusiness="OnEdit" gbs:saveInGrowBusiness="False" gbs:removeContentControl="0">
        <gbs:DisplayField gbs:key="10010">
        </gbs:DisplayField>
        <gbs:ToCase.ConstructionType.Description/>
      </gbs:ToCase.ConstructionType>
      <gbs:ToCase.ConstructionWorkType gbs:name="TiltaksartSL" gbs:removeList="False" gbs:loadFromGrowBusiness="OnEdit" gbs:saveInGrowBusiness="False" gbs:removeContentControl="0">
        <gbs:DisplayField gbs:key="10011">
        </gbs:DisplayField>
        <gbs:ToCase.ConstructionWorkType.Description/>
      </gbs:ToCase.ConstructionWorkType>
      <gbs:ToCase.ConstructionTypeWorkTypeConnection gbs:name="SL TiltakstypeNy" gbs:removeList="False" gbs:loadFromGrowBusiness="OnEdit" gbs:saveInGrowBusiness="False" gbs:removeContentControl="0">
        <gbs:DisplayField gbs:key="10012">182 Garasje, uthus, anneks til fritidsbolig</gbs:DisplayField>
        <gbs:ToCase.ConstructionTypeWorkTypeConnection.ToConstructionType.Description/>
      </gbs:ToCase.ConstructionTypeWorkTypeConnection>
      <gbs:ToCase.ConstructionTypeWorkTypeConnection gbs:name="SL TiltaksartNy" gbs:removeList="False" gbs:loadFromGrowBusiness="OnEdit" gbs:saveInGrowBusiness="False" gbs:removeContentControl="0">
        <gbs:DisplayField gbs:key="10013">Nytt bygg - ikke boligformål under 70 m2</gbs:DisplayField>
        <gbs:ToCase.ConstructionTypeWorkTypeConnection.ToConstructionWorkType.Description/>
      </gbs:ToCase.ConstructionTypeWorkTypeConnection>
    </gbs:SingleLines>
    <gbs:MultipleLines>
      <gbs:ToActivityContact gbs:name="MottakerlisteML" gbs:removeList="False" gbs:loadFromGrowBusiness="OnEdit" gbs:saveInGrowBusiness="False" gbs:entity="ActivityContact">
        <gbs:MultipleLineID gbs:metaName="ToActivityContact.Recno">
          <gbs:value gbs:id="1">576914</gbs:value>
        </gbs:MultipleLineID>
        <gbs:ToActivityContact.Name>
          <gbs:value gbs:key="10014" gbs:id="1" gbs:loadFromGrowBusiness="OnProduce" gbs:saveInGrowBusiness="False" gbs:recno="" gbs:entity="" gbs:datatype="string">Ivar Grønningsæter</gbs:value>
        </gbs:ToActivityContact.Name>
        <gbs:ToActivityContact.Address>
          <gbs:value gbs:key="10015" gbs:id="1" gbs:loadFromGrowBusiness="OnProduce" gbs:saveInGrowBusiness="False" gbs:recno="" gbs:entity="" gbs:datatype="string">Lerkeveien 22</gbs:value>
        </gbs:ToActivityContact.Address>
        <gbs:ToActivityContact.Zip>
          <gbs:value gbs:key="10016" gbs:id="1" gbs:loadFromGrowBusiness="OnProduce" gbs:saveInGrowBusiness="False" gbs:recno="" gbs:entity="" gbs:datatype="string">5097 BERGEN</gbs:value>
        </gbs:ToActivityContact.Zip>
        <gbs:ToActivityContact.Name2>
          <gbs:value gbs:key="10017" gbs:id="1" gbs:loadFromGrowBusiness="OnProduce" gbs:saveInGrowBusiness="False" gbs:recno="" gbs:entity="" gbs:datatype="string">
          </gbs:value>
        </gbs:ToActivityContact.Name2>
        <gbs:Criteria gbs:operator="and">
          <gbs:Criterion gbs:field="::ToRole" gbs:operator="=">6</gbs:Criterion>
        </gbs:Criteria>
        <gbs:ToActivityContact.ToAddress.Country.Description>
          <gbs:value gbs:key="10018" gbs:id="1" gbs:loadFromGrowBusiness="OnEdit" gbs:saveInGrowBusiness="False" gbs:recno="" gbs:entity="" gbs:datatype="string" gbs:removeContentControl="0">Norge</gbs:value>
        </gbs:ToActivityContact.ToAddress.Country.Description>
        <gbs:ToActivityContact.ToAddress.Country.Description>
          <gbs:value gbs:key="10019" gbs:id="1" gbs:loadFromGrowBusiness="OnEdit" gbs:saveInGrowBusiness="False" gbs:recno="" gbs:entity="" gbs:datatype="string" gbs:removeContentControl="0">Norge</gbs:value>
        </gbs:ToActivityContact.ToAddress.Country.Description>
      </gbs:ToActivityContact>
    </gbs:MultipleLines>
  </gbs:Lists>
  <gbs:OurRef.Name gbs:loadFromGrowBusiness="OnProduce" gbs:saveInGrowBusiness="False" gbs:connected="true" gbs:recno="" gbs:entity="" gbs:datatype="string" gbs:key="10020" gbs:removeContentControl="0">Trond B. Augunset</gbs:OurRef.Name>
  <gbs:Title gbs:loadFromGrowBusiness="OnEdit" gbs:saveInGrowBusiness="True" gbs:connected="true" gbs:recno="" gbs:entity="" gbs:datatype="string" gbs:key="10021" gbs:removeContentControl="0">73/1/17/0 Dispensasjon, Haugastøl - Dispensasjon</gbs:Title>
  <gbs:ToActivityContactJOINEX.Name gbs:loadFromGrowBusiness="OnEdit" gbs:saveInGrowBusiness="False" gbs:connected="true" gbs:recno="" gbs:entity="" gbs:datatype="string" gbs:key="10022" gbs:joinex="[JOINEX=[ToRole] {!OJEX!}=6]" gbs:removeContentControl="0">Ivar Grønningsæter</gbs:ToActivityContactJOINEX.Name>
  <gbs:ToActivityContactJOINEX.Address gbs:loadFromGrowBusiness="OnEdit" gbs:saveInGrowBusiness="False" gbs:connected="true" gbs:recno="" gbs:entity="" gbs:datatype="string" gbs:key="10023" gbs:joinex="[JOINEX=[ToRole] {!OJEX!}=6]" gbs:removeContentControl="0">Lerkeveien 22</gbs:ToActivityContactJOINEX.Address>
  <gbs:ToActivityContactJOINEX.Zip gbs:loadFromGrowBusiness="OnEdit" gbs:saveInGrowBusiness="False" gbs:connected="true" gbs:recno="" gbs:entity="" gbs:datatype="string" gbs:key="10024" gbs:joinex="[JOINEX=[ToRole] {!OJEX!}=6]" gbs:removeContentControl="0">5097 BERGEN</gbs:ToActivityContactJOINEX.Zip>
  <gbs:ToActivityContactJOINEX.Name2 gbs:loadFromGrowBusiness="OnEdit" gbs:saveInGrowBusiness="False" gbs:connected="true" gbs:recno="" gbs:entity="" gbs:datatype="string" gbs:key="10025" gbs:joinex="[JOINEX=[ToRole] {!OJEX!}=6]" gbs:removeContentControl="0">
  </gbs:ToActivityContactJOINEX.Name2>
  <gbs:ToCase.ToEstates.ToAddress.Address gbs:loadFromGrowBusiness="OnEdit" gbs:saveInGrowBusiness="False" gbs:connected="true" gbs:recno="" gbs:entity="" gbs:datatype="string" gbs:key="10026" gbs:label="Byggeplass: " gbs:removeContentControl="2">Eiendommen 73/1/17/0 har ikke adresse.</gbs:ToCase.ToEstates.ToAddress.Address>
  <gbs:OurRef.Title gbs:loadFromGrowBusiness="OnProduce" gbs:saveInGrowBusiness="False" gbs:connected="true" gbs:recno="" gbs:entity="" gbs:datatype="string" gbs:key="10027" gbs:removeContentControl="0">Byggesaksbehandler</gbs:OurRef.Title>
  <gbs:Attachments gbs:loadFromGrowBusiness="OnEdit" gbs:saveInGrowBusiness="False" gbs:connected="true" gbs:recno="" gbs:entity="" gbs:datatype="long" gbs:key="10028" gbs:label="Vedlegg: " gbs:removeContentControl="0">
  </gbs:Attachments>
  <gbs:ToOrgUnit.Name gbs:loadFromGrowBusiness="OnProduce" gbs:saveInGrowBusiness="False" gbs:connected="true" gbs:recno="" gbs:entity="" gbs:datatype="string" gbs:key="10029" gbs:removeContentControl="0">Plan/bygg</gbs:ToOrgUnit.Name>
  <gbs:ReferenceNo gbs:loadFromGrowBusiness="OnEdit" gbs:saveInGrowBusiness="False" gbs:connected="true" gbs:recno="" gbs:entity="" gbs:datatype="string" gbs:key="10030" gbs:removeContentControl="0">
  </gbs:ReferenceNo>
  <gbs:DocumentNumber gbs:loadFromGrowBusiness="OnEdit" gbs:saveInGrowBusiness="False" gbs:connected="true" gbs:recno="" gbs:entity="" gbs:datatype="string" gbs:key="10031" gbs:removeContentControl="0">14/02601-7</gbs:DocumentNumber>
  <gbs:DocumentDate gbs:loadFromGrowBusiness="Always" gbs:saveInGrowBusiness="False" gbs:connected="true" gbs:recno="" gbs:entity="" gbs:datatype="date" gbs:key="10032" gbs:removeContentControl="0">2015-05-21T00:00:00</gbs:DocumentDat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Activity.FromOthersToMe.ToBoard.Name gbs:loadFromGrowBusiness="OnEdit" gbs:saveInGrowBusiness="False" gbs:connected="true" gbs:recno="" gbs:entity="" gbs:datatype="string" gbs:key="10035" gbs:removeContentControl="0">Utvalg for plan og utvikling</gbs:ToActivity.FromOthersToMe.ToBoard.Name>
  <gbs:ToActivityContactJOINEX.ToAddress.Country.Description gbs:loadFromGrowBusiness="OnEdit" gbs:saveInGrowBusiness="False" gbs:connected="true" gbs:recno="" gbs:entity="" gbs:datatype="string" gbs:key="10036" gbs:joinex="[JOINEX=[ToRole] {!OJEX!}=6]" gbs:dispatchrecipient="false" gbs:removeContentControl="0">Norge</gbs:ToActivityContactJOINEX.ToAddress.Country.Description>
  <gbs:ToActivityContactJOINEX.ToAddress.Country.Description gbs:loadFromGrowBusiness="OnEdit" gbs:saveInGrowBusiness="False" gbs:connected="true" gbs:recno="" gbs:entity="" gbs:datatype="string" gbs:key="10037" gbs:joinex="[JOINEX=[ToRole] {!OJEX!}=6]" gbs:dispatchrecipient="false" gbs:removeContentControl="0">Norge</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37E-45C4-4758-AAFC-852C5EDE509F}">
  <ds:schemaRefs>
    <ds:schemaRef ds:uri="http://www.software-innovation.no/growBusinessDocument"/>
  </ds:schemaRefs>
</ds:datastoreItem>
</file>

<file path=customXml/itemProps2.xml><?xml version="1.0" encoding="utf-8"?>
<ds:datastoreItem xmlns:ds="http://schemas.openxmlformats.org/officeDocument/2006/customXml" ds:itemID="{1AA42598-DDA9-4A46-B301-F7F304C9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Hol_Teknisk - Brevmal Byggesak_Delegert vedtak</Template>
  <TotalTime>0</TotalTime>
  <Pages>3</Pages>
  <Words>892</Words>
  <Characters>5127</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Std. brevmal</vt:lpstr>
      <vt:lpstr>Std. brevmal</vt:lpstr>
    </vt:vector>
  </TitlesOfParts>
  <Company>Software Innovation ASA</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brevmal</dc:title>
  <dc:creator>Trond B. Augunset</dc:creator>
  <cp:lastModifiedBy>Trond Berthelsen Augunset</cp:lastModifiedBy>
  <cp:revision>2</cp:revision>
  <cp:lastPrinted>2010-09-17T06:11:00Z</cp:lastPrinted>
  <dcterms:created xsi:type="dcterms:W3CDTF">2015-05-22T10:14:00Z</dcterms:created>
  <dcterms:modified xsi:type="dcterms:W3CDTF">2015-05-22T10:14:00Z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\\HD-SA-WB01\HO-docprod\templates\Hol_Teknisk - Brevmal Byggesak_Delegert vedtak.dotm</vt:lpwstr>
  </property>
  <property fmtid="{D5CDD505-2E9C-101B-9397-08002B2CF9AE}" pid="3" name="filePathOneNote">
    <vt:lpwstr>\\HD-SA-WB01\HO-Users\onenote\hdnett\ho-tbau\</vt:lpwstr>
  </property>
  <property fmtid="{D5CDD505-2E9C-101B-9397-08002B2CF9AE}" pid="4" name="comment">
    <vt:lpwstr>73/1/17/0 Dispensasjon, Haugastøl - Dispensasjon/igangsettingstillatelse</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334674</vt:lpwstr>
  </property>
  <property fmtid="{D5CDD505-2E9C-101B-9397-08002B2CF9AE}" pid="9" name="templateId">
    <vt:lpwstr>
    </vt:lpwstr>
  </property>
  <property fmtid="{D5CDD505-2E9C-101B-9397-08002B2CF9AE}" pid="10" name="createdBy">
    <vt:lpwstr>Trond B. Augunset</vt:lpwstr>
  </property>
  <property fmtid="{D5CDD505-2E9C-101B-9397-08002B2CF9AE}" pid="11" name="modifiedBy">
    <vt:lpwstr>Trond B. Augunset</vt:lpwstr>
  </property>
  <property fmtid="{D5CDD505-2E9C-101B-9397-08002B2CF9AE}" pid="12" name="serverName">
    <vt:lpwstr>hd-sa-wb01:84</vt:lpwstr>
  </property>
  <property fmtid="{D5CDD505-2E9C-101B-9397-08002B2CF9AE}" pid="13" name="externalUser">
    <vt:lpwstr>
    </vt:lpwstr>
  </property>
  <property fmtid="{D5CDD505-2E9C-101B-9397-08002B2CF9AE}" pid="14" name="currentVerId">
    <vt:lpwstr>296925</vt:lpwstr>
  </property>
  <property fmtid="{D5CDD505-2E9C-101B-9397-08002B2CF9AE}" pid="15" name="Operation">
    <vt:lpwstr>CheckoutFile</vt:lpwstr>
  </property>
  <property fmtid="{D5CDD505-2E9C-101B-9397-08002B2CF9AE}" pid="16" name="BackOfficeType">
    <vt:lpwstr>growBusiness Solutions</vt:lpwstr>
  </property>
  <property fmtid="{D5CDD505-2E9C-101B-9397-08002B2CF9AE}" pid="17" name="Server">
    <vt:lpwstr>hd-sa-wb01:84</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385530</vt:lpwstr>
  </property>
  <property fmtid="{D5CDD505-2E9C-101B-9397-08002B2CF9AE}" pid="21" name="VerID">
    <vt:lpwstr>0</vt:lpwstr>
  </property>
  <property fmtid="{D5CDD505-2E9C-101B-9397-08002B2CF9AE}" pid="22" name="FilePath">
    <vt:lpwstr>\\HD-SA-WB01\HO-Users\work\hdnett\ho-tbau</vt:lpwstr>
  </property>
  <property fmtid="{D5CDD505-2E9C-101B-9397-08002B2CF9AE}" pid="23" name="FileName">
    <vt:lpwstr>14-02601-7 73-1-17-0 Dispensasjon, Haugastøl - Dispensasjon 385530_296925_0.DOCX</vt:lpwstr>
  </property>
  <property fmtid="{D5CDD505-2E9C-101B-9397-08002B2CF9AE}" pid="24" name="FullFileName">
    <vt:lpwstr>\\HD-SA-WB01\HO-Users\work\hdnett\ho-tbau\14-02601-7 73-1-17-0 Dispensasjon, Haugastøl - Dispensasjon 385530_296925_0.DOCX</vt:lpwstr>
  </property>
</Properties>
</file>